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CD" w:rsidRDefault="008365CD" w:rsidP="00E31A7B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Календарный план на сентябрь.</w:t>
      </w:r>
    </w:p>
    <w:p w:rsidR="008365CD" w:rsidRDefault="008365CD" w:rsidP="00E31A7B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Старшая группа 2 неделя.</w:t>
      </w:r>
    </w:p>
    <w:p w:rsidR="008365CD" w:rsidRDefault="008365CD">
      <w:pPr>
        <w:rPr>
          <w:sz w:val="28"/>
          <w:szCs w:val="28"/>
        </w:rPr>
      </w:pPr>
      <w:r w:rsidRPr="006538B9">
        <w:rPr>
          <w:sz w:val="28"/>
          <w:szCs w:val="28"/>
        </w:rPr>
        <w:t xml:space="preserve">Тематическая неделя» Осень золотая». Художественно-эстетическое развитие - одно из основных направление работы в детском саду. Беседу с детьми об окружающем мире, я вижу у детей эмоциональный отклик детей на прекрасное, в том случае если они имеют возможность созерцать красоту  природы представленную в натуре и произведениях искусств. На второй неделе планирую систематизировать знания детей, познакомить детей с художественно-эстетической деятельностью, в которой они осмысленно отражают свои переживания красоты. Итог недели становиться выставка </w:t>
      </w:r>
      <w:r>
        <w:rPr>
          <w:sz w:val="28"/>
          <w:szCs w:val="28"/>
        </w:rPr>
        <w:t xml:space="preserve">  </w:t>
      </w:r>
      <w:r w:rsidRPr="006538B9">
        <w:rPr>
          <w:sz w:val="28"/>
          <w:szCs w:val="28"/>
        </w:rPr>
        <w:t>работ детей из природного материала и детских рисунков «Осень</w:t>
      </w:r>
      <w:r>
        <w:rPr>
          <w:sz w:val="28"/>
          <w:szCs w:val="28"/>
        </w:rPr>
        <w:t xml:space="preserve"> </w:t>
      </w:r>
      <w:r w:rsidRPr="006538B9">
        <w:rPr>
          <w:sz w:val="28"/>
          <w:szCs w:val="28"/>
        </w:rPr>
        <w:t>золотая»</w:t>
      </w:r>
      <w:r>
        <w:rPr>
          <w:sz w:val="28"/>
          <w:szCs w:val="28"/>
        </w:rPr>
        <w:t xml:space="preserve"> </w:t>
      </w:r>
    </w:p>
    <w:p w:rsidR="008365CD" w:rsidRPr="00E31A7B" w:rsidRDefault="008365CD">
      <w:pPr>
        <w:rPr>
          <w:rFonts w:ascii="Blackadder ITC" w:hAnsi="Blackadder ITC"/>
          <w:b/>
          <w:sz w:val="28"/>
          <w:szCs w:val="28"/>
          <w:u w:val="single"/>
        </w:rPr>
      </w:pPr>
      <w:r w:rsidRPr="00E31A7B">
        <w:rPr>
          <w:b/>
          <w:sz w:val="28"/>
          <w:szCs w:val="28"/>
          <w:u w:val="single"/>
        </w:rPr>
        <w:t>Понедельник</w:t>
      </w:r>
      <w:r w:rsidRPr="00E31A7B">
        <w:rPr>
          <w:rFonts w:ascii="Blackadder ITC" w:hAnsi="Blackadder ITC"/>
          <w:b/>
          <w:sz w:val="28"/>
          <w:szCs w:val="28"/>
          <w:u w:val="single"/>
        </w:rPr>
        <w:t xml:space="preserve">  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>1.Речевое развитие (восприятие художественной литературы)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>Тема: стихотворение И.Бунина « Листопад»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 2. Речевое развитие (речевое, коммуникативная деятельность) «Осенняя прогулка»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  3.Художественно - эстетическое развитие (изобразительная деятельность, рисование) « Золотая осень» Ознакомление детей с картинами русских  художников  И.С. Остроухова,  И.И. Левитан</w:t>
      </w:r>
    </w:p>
    <w:p w:rsidR="008365CD" w:rsidRPr="00E31A7B" w:rsidRDefault="008365CD">
      <w:pPr>
        <w:rPr>
          <w:b/>
          <w:sz w:val="28"/>
          <w:szCs w:val="28"/>
          <w:u w:val="single"/>
        </w:rPr>
      </w:pPr>
      <w:r w:rsidRPr="00E31A7B">
        <w:rPr>
          <w:b/>
          <w:sz w:val="28"/>
          <w:szCs w:val="28"/>
          <w:u w:val="single"/>
        </w:rPr>
        <w:t xml:space="preserve">Вторник    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    1. Познавательное развитие (формирование элементарных  математических  представлений) + художественно - эстетическое развитие ( конструктивно - модельная  деятельность)  « Корзинка для овощей и фруктов» 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   2. Физическое развитие.</w:t>
      </w:r>
    </w:p>
    <w:p w:rsidR="008365CD" w:rsidRPr="00E31A7B" w:rsidRDefault="008365CD">
      <w:pPr>
        <w:rPr>
          <w:b/>
          <w:sz w:val="28"/>
          <w:szCs w:val="28"/>
          <w:u w:val="single"/>
        </w:rPr>
      </w:pPr>
      <w:r w:rsidRPr="00E31A7B">
        <w:rPr>
          <w:b/>
          <w:sz w:val="28"/>
          <w:szCs w:val="28"/>
          <w:u w:val="single"/>
        </w:rPr>
        <w:t xml:space="preserve">Среда  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 1. Художественно - эстетическое развитие ( музыкальная деятельность)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 2.Художественно – эстетическое развитие ( изобразительная деятельность, лепка, аппликация) «Букет из листьев»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  3. Физическое развитие.</w:t>
      </w:r>
    </w:p>
    <w:p w:rsidR="008365CD" w:rsidRPr="00E31A7B" w:rsidRDefault="008365CD">
      <w:pPr>
        <w:rPr>
          <w:b/>
          <w:sz w:val="28"/>
          <w:szCs w:val="28"/>
          <w:u w:val="single"/>
        </w:rPr>
      </w:pPr>
      <w:r w:rsidRPr="00E31A7B">
        <w:rPr>
          <w:b/>
          <w:sz w:val="28"/>
          <w:szCs w:val="28"/>
          <w:u w:val="single"/>
        </w:rPr>
        <w:t>Четверг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   1. Познавательное  развитие (формирование  целостной картины  мира: ознакомление  с предметным  окружении,  социальным миром, с  миром  природы  «Осень»)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  2.Художественно-эстетическое  развитие ( изобразительная деятельность: рисование) «Осенний наряд деревьев»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  3. Художественно-эстетическое развитие (музыкальная деятельность)</w:t>
      </w:r>
    </w:p>
    <w:p w:rsidR="008365CD" w:rsidRPr="00E31A7B" w:rsidRDefault="008365CD">
      <w:pPr>
        <w:rPr>
          <w:b/>
          <w:sz w:val="28"/>
          <w:szCs w:val="28"/>
          <w:u w:val="single"/>
        </w:rPr>
      </w:pPr>
      <w:r w:rsidRPr="00E31A7B">
        <w:rPr>
          <w:b/>
          <w:sz w:val="28"/>
          <w:szCs w:val="28"/>
          <w:u w:val="single"/>
        </w:rPr>
        <w:t xml:space="preserve">Пятница   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  1.Познавательное развитие (развитие познавательно-исследовательской деятельности) «Осенний парк»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 2. Физическое развитие.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Продолжать трудовое воспитание: дети дежурят по столовой, выполняют различные поручения. Совместно с родителями создают альбом-гербарий. 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Познавательное восприятие художественной литературы и произведений искусства художников  И.И. Левитана, И.С. Остроухова «Золотая осень» 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>Речевое развитие. Развивать умение строить грамматически правильные высказывания, расширять словарь за счет новых слов: хмурый, березняк, дубрава и т. д.</w:t>
      </w:r>
    </w:p>
    <w:p w:rsidR="008365CD" w:rsidRDefault="008365CD">
      <w:pPr>
        <w:rPr>
          <w:sz w:val="28"/>
          <w:szCs w:val="28"/>
        </w:rPr>
      </w:pPr>
      <w:r>
        <w:rPr>
          <w:sz w:val="28"/>
          <w:szCs w:val="28"/>
        </w:rPr>
        <w:t>Художественно- эстетическое развитие происходит  через ознакомление детей  различных способов изображения – единым цветовым пятном</w:t>
      </w:r>
    </w:p>
    <w:p w:rsidR="008365CD" w:rsidRPr="00E31A7B" w:rsidRDefault="008365CD" w:rsidP="00E31A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A7B">
        <w:rPr>
          <w:sz w:val="28"/>
          <w:szCs w:val="28"/>
        </w:rPr>
        <w:t>-  Несколькими цветовыми пятнами</w:t>
      </w:r>
    </w:p>
    <w:p w:rsidR="008365CD" w:rsidRPr="00E31A7B" w:rsidRDefault="008365CD" w:rsidP="00E31A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A7B">
        <w:rPr>
          <w:sz w:val="28"/>
          <w:szCs w:val="28"/>
        </w:rPr>
        <w:t>- с помощью мазков</w:t>
      </w:r>
    </w:p>
    <w:p w:rsidR="008365CD" w:rsidRPr="00E31A7B" w:rsidRDefault="008365CD" w:rsidP="00E31A7B">
      <w:pPr>
        <w:pStyle w:val="ListParagraph"/>
        <w:numPr>
          <w:ilvl w:val="0"/>
          <w:numId w:val="1"/>
        </w:numPr>
        <w:tabs>
          <w:tab w:val="left" w:pos="3790"/>
        </w:tabs>
        <w:rPr>
          <w:sz w:val="28"/>
          <w:szCs w:val="28"/>
        </w:rPr>
      </w:pPr>
      <w:r w:rsidRPr="00E31A7B">
        <w:rPr>
          <w:sz w:val="28"/>
          <w:szCs w:val="28"/>
        </w:rPr>
        <w:t>- примакиванием</w:t>
      </w:r>
    </w:p>
    <w:p w:rsidR="008365CD" w:rsidRPr="00E31A7B" w:rsidRDefault="008365CD" w:rsidP="00E31A7B">
      <w:pPr>
        <w:pStyle w:val="ListParagraph"/>
        <w:numPr>
          <w:ilvl w:val="0"/>
          <w:numId w:val="1"/>
        </w:numPr>
        <w:tabs>
          <w:tab w:val="left" w:pos="3790"/>
        </w:tabs>
        <w:rPr>
          <w:sz w:val="28"/>
          <w:szCs w:val="28"/>
        </w:rPr>
      </w:pPr>
      <w:r w:rsidRPr="00E31A7B">
        <w:rPr>
          <w:sz w:val="28"/>
          <w:szCs w:val="28"/>
        </w:rPr>
        <w:t>- тычками</w:t>
      </w:r>
    </w:p>
    <w:p w:rsidR="008365CD" w:rsidRPr="00E31A7B" w:rsidRDefault="008365CD" w:rsidP="00E31A7B">
      <w:pPr>
        <w:pStyle w:val="ListParagraph"/>
        <w:numPr>
          <w:ilvl w:val="0"/>
          <w:numId w:val="1"/>
        </w:numPr>
        <w:tabs>
          <w:tab w:val="left" w:pos="3790"/>
        </w:tabs>
        <w:rPr>
          <w:sz w:val="28"/>
          <w:szCs w:val="28"/>
        </w:rPr>
      </w:pPr>
      <w:r w:rsidRPr="00E31A7B">
        <w:rPr>
          <w:sz w:val="28"/>
          <w:szCs w:val="28"/>
        </w:rPr>
        <w:t>- штрихами</w:t>
      </w:r>
    </w:p>
    <w:p w:rsidR="008365CD" w:rsidRPr="00E31A7B" w:rsidRDefault="008365CD" w:rsidP="00E31A7B">
      <w:pPr>
        <w:pStyle w:val="ListParagraph"/>
        <w:numPr>
          <w:ilvl w:val="0"/>
          <w:numId w:val="1"/>
        </w:numPr>
        <w:tabs>
          <w:tab w:val="left" w:pos="3790"/>
        </w:tabs>
        <w:rPr>
          <w:sz w:val="28"/>
          <w:szCs w:val="28"/>
        </w:rPr>
      </w:pPr>
      <w:r w:rsidRPr="00E31A7B">
        <w:rPr>
          <w:sz w:val="28"/>
          <w:szCs w:val="28"/>
        </w:rPr>
        <w:t>- с использованием  подмалевки</w:t>
      </w:r>
    </w:p>
    <w:p w:rsidR="008365CD" w:rsidRDefault="008365CD" w:rsidP="002B0F75">
      <w:pPr>
        <w:tabs>
          <w:tab w:val="left" w:pos="3790"/>
        </w:tabs>
        <w:rPr>
          <w:sz w:val="28"/>
          <w:szCs w:val="28"/>
        </w:rPr>
      </w:pPr>
      <w:r>
        <w:rPr>
          <w:sz w:val="28"/>
          <w:szCs w:val="28"/>
        </w:rPr>
        <w:t>Социально - коммуникативное развитие. Доброжелательные отношения к детям, беседы об осени, что ты о ней знаешь? «Деревья нашего двора», « Осень в лесу», « Краски осени», «Лесные дары осени, ягоды и грибы». «Осенняя пора». Вовлечение малоактивных детей.</w:t>
      </w:r>
    </w:p>
    <w:p w:rsidR="008365CD" w:rsidRDefault="008365CD" w:rsidP="002B0F75">
      <w:pPr>
        <w:tabs>
          <w:tab w:val="left" w:pos="3790"/>
        </w:tabs>
        <w:rPr>
          <w:sz w:val="28"/>
          <w:szCs w:val="28"/>
        </w:rPr>
      </w:pPr>
    </w:p>
    <w:p w:rsidR="008365CD" w:rsidRDefault="008365CD" w:rsidP="002B0F75">
      <w:pPr>
        <w:tabs>
          <w:tab w:val="left" w:pos="3790"/>
        </w:tabs>
        <w:rPr>
          <w:sz w:val="28"/>
          <w:szCs w:val="28"/>
        </w:rPr>
      </w:pPr>
    </w:p>
    <w:p w:rsidR="008365CD" w:rsidRDefault="008365CD" w:rsidP="002B0F75">
      <w:pPr>
        <w:tabs>
          <w:tab w:val="left" w:pos="3790"/>
        </w:tabs>
        <w:rPr>
          <w:sz w:val="28"/>
          <w:szCs w:val="28"/>
        </w:rPr>
      </w:pPr>
    </w:p>
    <w:p w:rsidR="008365CD" w:rsidRDefault="008365CD">
      <w:pPr>
        <w:rPr>
          <w:sz w:val="28"/>
          <w:szCs w:val="28"/>
        </w:rPr>
      </w:pPr>
    </w:p>
    <w:p w:rsidR="008365CD" w:rsidRPr="006538B9" w:rsidRDefault="00836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8365CD" w:rsidRPr="006538B9" w:rsidSect="00E31A7B">
      <w:pgSz w:w="11906" w:h="16838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686E"/>
    <w:multiLevelType w:val="hybridMultilevel"/>
    <w:tmpl w:val="1A1E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8B9"/>
    <w:rsid w:val="00106AF6"/>
    <w:rsid w:val="002B0F75"/>
    <w:rsid w:val="0045114E"/>
    <w:rsid w:val="0058701C"/>
    <w:rsid w:val="006538B9"/>
    <w:rsid w:val="007B1D8E"/>
    <w:rsid w:val="008365CD"/>
    <w:rsid w:val="008C1F0C"/>
    <w:rsid w:val="008E0D76"/>
    <w:rsid w:val="00DC75F1"/>
    <w:rsid w:val="00E3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1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440</Words>
  <Characters>2512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Компьютер 1</cp:lastModifiedBy>
  <cp:revision>7</cp:revision>
  <dcterms:created xsi:type="dcterms:W3CDTF">2017-09-07T07:22:00Z</dcterms:created>
  <dcterms:modified xsi:type="dcterms:W3CDTF">2017-09-12T02:33:00Z</dcterms:modified>
</cp:coreProperties>
</file>