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7B" w:rsidRPr="00246AD0" w:rsidRDefault="007B447B"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7B447B" w:rsidRPr="00246AD0" w:rsidRDefault="007B447B" w:rsidP="004D047F">
      <w:pPr>
        <w:spacing w:after="0" w:line="240" w:lineRule="auto"/>
        <w:jc w:val="center"/>
        <w:rPr>
          <w:rFonts w:ascii="Times New Roman" w:hAnsi="Times New Roman"/>
          <w:sz w:val="28"/>
          <w:szCs w:val="28"/>
        </w:rPr>
      </w:pPr>
      <w:r w:rsidRPr="00246AD0">
        <w:rPr>
          <w:rFonts w:ascii="Times New Roman" w:hAnsi="Times New Roman"/>
          <w:sz w:val="28"/>
          <w:szCs w:val="28"/>
        </w:rPr>
        <w:t>(Минобрнауки России) г. Москва</w:t>
      </w:r>
    </w:p>
    <w:p w:rsidR="007B447B" w:rsidRPr="00246AD0" w:rsidRDefault="007B447B"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7B447B" w:rsidRPr="00246AD0" w:rsidRDefault="007B447B" w:rsidP="004D047F">
      <w:pPr>
        <w:spacing w:after="0" w:line="240" w:lineRule="auto"/>
        <w:jc w:val="both"/>
        <w:rPr>
          <w:rFonts w:ascii="Times New Roman" w:hAnsi="Times New Roman"/>
          <w:sz w:val="28"/>
          <w:szCs w:val="28"/>
        </w:rPr>
      </w:pPr>
    </w:p>
    <w:p w:rsidR="007B447B" w:rsidRPr="00246AD0" w:rsidRDefault="007B447B"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в  "РГ" - Федеральный выпуск №6241 </w:t>
      </w:r>
    </w:p>
    <w:p w:rsidR="007B447B" w:rsidRPr="00246AD0" w:rsidRDefault="007B447B"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7B447B" w:rsidRPr="00246AD0" w:rsidRDefault="007B447B" w:rsidP="00246AD0">
      <w:pPr>
        <w:spacing w:after="0" w:line="360" w:lineRule="auto"/>
        <w:jc w:val="both"/>
        <w:rPr>
          <w:rFonts w:ascii="Times New Roman" w:hAnsi="Times New Roman"/>
          <w:sz w:val="24"/>
          <w:szCs w:val="24"/>
        </w:rPr>
      </w:pPr>
    </w:p>
    <w:p w:rsidR="007B447B" w:rsidRPr="00246AD0" w:rsidRDefault="007B447B"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7B447B" w:rsidRPr="00246AD0" w:rsidRDefault="007B447B" w:rsidP="00246AD0">
      <w:pPr>
        <w:spacing w:after="0" w:line="360" w:lineRule="auto"/>
        <w:jc w:val="both"/>
        <w:rPr>
          <w:rFonts w:ascii="Times New Roman" w:hAnsi="Times New Roman"/>
          <w:sz w:val="24"/>
          <w:szCs w:val="24"/>
        </w:rPr>
      </w:pPr>
    </w:p>
    <w:p w:rsidR="007B447B" w:rsidRPr="00246AD0" w:rsidRDefault="007B447B"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7B447B" w:rsidRPr="00246AD0" w:rsidRDefault="007B447B"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7B447B" w:rsidRPr="00246AD0" w:rsidRDefault="007B447B"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7B447B" w:rsidRPr="00246AD0" w:rsidRDefault="007B447B"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7B447B" w:rsidRPr="00246AD0" w:rsidRDefault="007B447B"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7B447B" w:rsidRPr="00246AD0" w:rsidRDefault="007B447B" w:rsidP="00246AD0">
      <w:pPr>
        <w:spacing w:after="0" w:line="360" w:lineRule="auto"/>
        <w:jc w:val="both"/>
        <w:rPr>
          <w:rFonts w:ascii="Times New Roman" w:hAnsi="Times New Roman"/>
          <w:sz w:val="24"/>
          <w:szCs w:val="24"/>
        </w:rPr>
      </w:pPr>
    </w:p>
    <w:p w:rsidR="007B447B" w:rsidRPr="00246AD0" w:rsidRDefault="007B447B"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7B447B" w:rsidRPr="004D047F"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right"/>
        <w:rPr>
          <w:rFonts w:ascii="Times New Roman" w:hAnsi="Times New Roman"/>
          <w:i/>
          <w:sz w:val="24"/>
          <w:szCs w:val="24"/>
        </w:rPr>
      </w:pPr>
    </w:p>
    <w:p w:rsidR="007B447B" w:rsidRDefault="007B447B" w:rsidP="004D047F">
      <w:pPr>
        <w:spacing w:after="0" w:line="240" w:lineRule="auto"/>
        <w:jc w:val="right"/>
        <w:rPr>
          <w:rFonts w:ascii="Times New Roman" w:hAnsi="Times New Roman"/>
          <w:i/>
          <w:sz w:val="24"/>
          <w:szCs w:val="24"/>
        </w:rPr>
      </w:pPr>
    </w:p>
    <w:p w:rsidR="007B447B" w:rsidRDefault="007B447B" w:rsidP="004D047F">
      <w:pPr>
        <w:spacing w:after="0" w:line="240" w:lineRule="auto"/>
        <w:jc w:val="right"/>
        <w:rPr>
          <w:rFonts w:ascii="Times New Roman" w:hAnsi="Times New Roman"/>
          <w:i/>
          <w:sz w:val="24"/>
          <w:szCs w:val="24"/>
        </w:rPr>
      </w:pPr>
    </w:p>
    <w:p w:rsidR="007B447B" w:rsidRDefault="007B447B" w:rsidP="004D047F">
      <w:pPr>
        <w:spacing w:after="0" w:line="240" w:lineRule="auto"/>
        <w:jc w:val="right"/>
        <w:rPr>
          <w:rFonts w:ascii="Times New Roman" w:hAnsi="Times New Roman"/>
          <w:i/>
          <w:sz w:val="24"/>
          <w:szCs w:val="24"/>
        </w:rPr>
      </w:pPr>
    </w:p>
    <w:p w:rsidR="007B447B" w:rsidRDefault="007B447B" w:rsidP="004D047F">
      <w:pPr>
        <w:spacing w:after="0" w:line="240" w:lineRule="auto"/>
        <w:jc w:val="right"/>
        <w:rPr>
          <w:rFonts w:ascii="Times New Roman" w:hAnsi="Times New Roman"/>
          <w:i/>
          <w:sz w:val="24"/>
          <w:szCs w:val="24"/>
        </w:rPr>
      </w:pPr>
    </w:p>
    <w:p w:rsidR="007B447B" w:rsidRDefault="007B447B" w:rsidP="004D047F">
      <w:pPr>
        <w:spacing w:after="0" w:line="240" w:lineRule="auto"/>
        <w:jc w:val="right"/>
        <w:rPr>
          <w:rFonts w:ascii="Times New Roman" w:hAnsi="Times New Roman"/>
          <w:i/>
          <w:sz w:val="24"/>
          <w:szCs w:val="24"/>
        </w:rPr>
      </w:pPr>
    </w:p>
    <w:p w:rsidR="007B447B" w:rsidRPr="00920E6B" w:rsidRDefault="007B447B" w:rsidP="004D047F">
      <w:pPr>
        <w:spacing w:after="0" w:line="240" w:lineRule="auto"/>
        <w:jc w:val="right"/>
        <w:rPr>
          <w:rFonts w:ascii="Times New Roman" w:hAnsi="Times New Roman"/>
          <w:i/>
          <w:sz w:val="24"/>
          <w:szCs w:val="24"/>
        </w:rPr>
      </w:pPr>
      <w:r w:rsidRPr="00920E6B">
        <w:rPr>
          <w:rFonts w:ascii="Times New Roman" w:hAnsi="Times New Roman"/>
          <w:i/>
          <w:sz w:val="24"/>
          <w:szCs w:val="24"/>
        </w:rPr>
        <w:t>Приложение</w:t>
      </w:r>
    </w:p>
    <w:p w:rsidR="007B447B" w:rsidRDefault="007B447B" w:rsidP="004D047F">
      <w:pPr>
        <w:spacing w:after="0" w:line="240" w:lineRule="auto"/>
        <w:jc w:val="center"/>
        <w:rPr>
          <w:rFonts w:ascii="Times New Roman" w:hAnsi="Times New Roman"/>
          <w:b/>
          <w:sz w:val="28"/>
          <w:szCs w:val="28"/>
        </w:rPr>
      </w:pPr>
    </w:p>
    <w:p w:rsidR="007B447B" w:rsidRPr="00246AD0" w:rsidRDefault="007B447B"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7B447B" w:rsidRPr="00246AD0" w:rsidRDefault="007B447B"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7B447B" w:rsidRPr="004D047F" w:rsidRDefault="007B447B"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7B447B" w:rsidRPr="004D047F" w:rsidRDefault="007B447B"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7B447B" w:rsidRPr="004D047F" w:rsidRDefault="007B447B"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7B447B" w:rsidRPr="004D047F" w:rsidRDefault="007B447B" w:rsidP="004D047F">
      <w:pPr>
        <w:spacing w:after="0" w:line="240" w:lineRule="auto"/>
        <w:jc w:val="both"/>
        <w:rPr>
          <w:rFonts w:ascii="Times New Roman" w:hAnsi="Times New Roman"/>
          <w:sz w:val="24"/>
          <w:szCs w:val="24"/>
        </w:rPr>
      </w:pPr>
    </w:p>
    <w:p w:rsidR="007B447B" w:rsidRPr="00920E6B" w:rsidRDefault="007B447B"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7B447B" w:rsidRPr="004D047F" w:rsidRDefault="007B447B"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7B447B" w:rsidRPr="004D047F" w:rsidRDefault="007B447B"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7B447B" w:rsidRPr="004D047F" w:rsidRDefault="007B447B"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7B447B" w:rsidRPr="004D047F" w:rsidRDefault="007B447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7B447B" w:rsidRPr="004D047F" w:rsidRDefault="007B447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7B447B" w:rsidRPr="004D047F" w:rsidRDefault="007B447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7B447B" w:rsidRPr="004D047F" w:rsidRDefault="007B447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7B447B" w:rsidRPr="004D047F" w:rsidRDefault="007B447B"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B447B" w:rsidRPr="004D047F" w:rsidRDefault="007B447B" w:rsidP="004D047F">
      <w:pPr>
        <w:spacing w:after="0" w:line="240" w:lineRule="auto"/>
        <w:jc w:val="both"/>
        <w:rPr>
          <w:rFonts w:ascii="Times New Roman" w:hAnsi="Times New Roman"/>
          <w:sz w:val="24"/>
          <w:szCs w:val="24"/>
        </w:rPr>
      </w:pPr>
    </w:p>
    <w:p w:rsidR="007B447B" w:rsidRPr="00920E6B" w:rsidRDefault="007B447B"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7B447B" w:rsidRDefault="007B447B"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7B447B" w:rsidRDefault="007B447B"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7B447B" w:rsidRDefault="007B447B"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7B447B" w:rsidRDefault="007B447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7B447B" w:rsidRDefault="007B447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7B447B" w:rsidRPr="00920E6B" w:rsidRDefault="007B447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7B447B" w:rsidRDefault="007B447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7B447B" w:rsidRDefault="007B447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7B447B" w:rsidRDefault="007B447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7B447B" w:rsidRDefault="007B447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7B447B" w:rsidRPr="004D047F" w:rsidRDefault="007B447B"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7B447B" w:rsidRPr="004D047F" w:rsidRDefault="007B447B" w:rsidP="004D047F">
      <w:pPr>
        <w:spacing w:after="0" w:line="240" w:lineRule="auto"/>
        <w:jc w:val="both"/>
        <w:rPr>
          <w:rFonts w:ascii="Times New Roman" w:hAnsi="Times New Roman"/>
          <w:sz w:val="24"/>
          <w:szCs w:val="24"/>
        </w:rPr>
      </w:pPr>
    </w:p>
    <w:p w:rsidR="007B447B" w:rsidRPr="00920E6B" w:rsidRDefault="007B447B"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7B447B" w:rsidRPr="004D047F" w:rsidRDefault="007B447B"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7B447B" w:rsidRPr="004D047F" w:rsidRDefault="007B447B"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7B447B" w:rsidRPr="004D047F" w:rsidRDefault="007B447B"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7B447B"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7B447B" w:rsidRDefault="007B447B" w:rsidP="004D047F">
      <w:pPr>
        <w:spacing w:after="0" w:line="240" w:lineRule="auto"/>
        <w:jc w:val="both"/>
        <w:rPr>
          <w:rFonts w:ascii="Times New Roman" w:hAnsi="Times New Roman"/>
          <w:b/>
          <w:sz w:val="24"/>
          <w:szCs w:val="24"/>
          <w:u w:val="single"/>
        </w:rPr>
      </w:pPr>
    </w:p>
    <w:p w:rsidR="007B447B" w:rsidRPr="0081100A" w:rsidRDefault="007B447B"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7B447B" w:rsidRPr="004D047F"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7B447B" w:rsidRPr="004D047F" w:rsidRDefault="007B447B"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7B447B" w:rsidRPr="004D047F" w:rsidRDefault="007B447B"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7B447B" w:rsidRPr="004D047F" w:rsidRDefault="007B447B"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7B447B" w:rsidRPr="004D047F"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7B447B" w:rsidRPr="004D047F" w:rsidRDefault="007B447B"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7B447B" w:rsidRPr="004D047F" w:rsidRDefault="007B447B"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7B447B" w:rsidRPr="004D047F" w:rsidRDefault="007B447B"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7B447B" w:rsidRPr="004D047F" w:rsidRDefault="007B447B"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7B447B" w:rsidRPr="004D047F" w:rsidRDefault="007B447B"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7B447B" w:rsidRPr="004D047F" w:rsidRDefault="007B447B"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B447B" w:rsidRPr="004D047F" w:rsidRDefault="007B447B"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7B447B" w:rsidRPr="004D047F" w:rsidRDefault="007B447B"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B447B" w:rsidRPr="004D047F" w:rsidRDefault="007B447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7B447B" w:rsidRPr="004D047F" w:rsidRDefault="007B447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7B447B" w:rsidRPr="004D047F" w:rsidRDefault="007B447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7B447B" w:rsidRPr="004D047F" w:rsidRDefault="007B447B"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7B447B"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7B447B" w:rsidRPr="004D047F" w:rsidRDefault="007B447B"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7B447B" w:rsidRPr="004D047F" w:rsidRDefault="007B447B"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7B447B" w:rsidRPr="004D047F" w:rsidRDefault="007B447B"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7B447B" w:rsidRPr="004D047F" w:rsidRDefault="007B447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7B447B" w:rsidRPr="004D047F" w:rsidRDefault="007B447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7B447B" w:rsidRPr="004D047F" w:rsidRDefault="007B447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7B447B" w:rsidRPr="004D047F" w:rsidRDefault="007B447B"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r w:rsidRPr="0081100A">
        <w:rPr>
          <w:rFonts w:ascii="Times New Roman" w:hAnsi="Times New Roman"/>
          <w:b/>
          <w:sz w:val="24"/>
          <w:szCs w:val="24"/>
        </w:rPr>
        <w:t>Трансформируемость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r w:rsidRPr="0081100A">
        <w:rPr>
          <w:rFonts w:ascii="Times New Roman" w:hAnsi="Times New Roman"/>
          <w:b/>
          <w:sz w:val="24"/>
          <w:szCs w:val="24"/>
        </w:rPr>
        <w:t>Полифункциональность материалов</w:t>
      </w:r>
      <w:r w:rsidRPr="004D047F">
        <w:rPr>
          <w:rFonts w:ascii="Times New Roman" w:hAnsi="Times New Roman"/>
          <w:sz w:val="24"/>
          <w:szCs w:val="24"/>
        </w:rPr>
        <w:t xml:space="preserve"> предполагает:</w:t>
      </w:r>
    </w:p>
    <w:p w:rsidR="007B447B" w:rsidRPr="004D047F" w:rsidRDefault="007B447B"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7B447B" w:rsidRPr="004D047F" w:rsidRDefault="007B447B"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7B447B" w:rsidRPr="004D047F" w:rsidRDefault="007B447B"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7B447B" w:rsidRPr="004D047F" w:rsidRDefault="007B447B"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7B447B" w:rsidRPr="0081100A" w:rsidRDefault="007B447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7B447B" w:rsidRPr="004D047F" w:rsidRDefault="007B447B"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7B447B" w:rsidRPr="004D047F" w:rsidRDefault="007B447B"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B447B" w:rsidRPr="004D047F" w:rsidRDefault="007B447B"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7B447B" w:rsidRPr="004D047F" w:rsidRDefault="007B447B"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7B447B" w:rsidRPr="004D047F"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7B447B" w:rsidRPr="004D047F" w:rsidRDefault="007B447B"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7B447B" w:rsidRPr="004D047F" w:rsidRDefault="007B447B"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7B447B"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7B447B" w:rsidRPr="004D047F"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7B447B"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7B447B"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7B447B"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7B447B"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7B447B" w:rsidRPr="004D047F" w:rsidRDefault="007B447B"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7B447B" w:rsidRPr="004D047F" w:rsidRDefault="007B447B"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7B447B" w:rsidRPr="004D047F" w:rsidRDefault="007B447B"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7B447B"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B447B" w:rsidRPr="004D047F" w:rsidRDefault="007B447B"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7B447B"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7B447B" w:rsidRPr="004D047F" w:rsidRDefault="007B447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B447B" w:rsidRPr="004D047F" w:rsidRDefault="007B447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B447B" w:rsidRPr="004D047F" w:rsidRDefault="007B447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B447B" w:rsidRPr="004D047F" w:rsidRDefault="007B447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B447B" w:rsidRPr="004D047F" w:rsidRDefault="007B447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7B447B" w:rsidRPr="004D047F" w:rsidRDefault="007B447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B447B" w:rsidRPr="004D047F" w:rsidRDefault="007B447B"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7B447B" w:rsidRPr="004D047F" w:rsidRDefault="007B447B" w:rsidP="004D047F">
      <w:pPr>
        <w:spacing w:after="0" w:line="240" w:lineRule="auto"/>
        <w:jc w:val="both"/>
        <w:rPr>
          <w:rFonts w:ascii="Times New Roman" w:hAnsi="Times New Roman"/>
          <w:sz w:val="24"/>
          <w:szCs w:val="24"/>
        </w:rPr>
      </w:pPr>
    </w:p>
    <w:p w:rsidR="007B447B" w:rsidRPr="0081100A" w:rsidRDefault="007B447B"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7B447B" w:rsidRPr="004D047F" w:rsidRDefault="007B447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B447B" w:rsidRPr="004D047F" w:rsidRDefault="007B447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7B447B" w:rsidRPr="004D047F" w:rsidRDefault="007B447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7B447B" w:rsidRPr="004D047F" w:rsidRDefault="007B447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7B447B" w:rsidRPr="004D047F" w:rsidRDefault="007B447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B447B" w:rsidRPr="004D047F" w:rsidRDefault="007B447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B447B" w:rsidRPr="004D047F" w:rsidRDefault="007B447B"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B447B" w:rsidRPr="004D047F" w:rsidRDefault="007B447B" w:rsidP="004D047F">
      <w:pPr>
        <w:spacing w:after="0" w:line="240" w:lineRule="auto"/>
        <w:jc w:val="both"/>
        <w:rPr>
          <w:rFonts w:ascii="Times New Roman" w:hAnsi="Times New Roman"/>
          <w:sz w:val="24"/>
          <w:szCs w:val="24"/>
        </w:rPr>
      </w:pPr>
    </w:p>
    <w:p w:rsidR="007B447B" w:rsidRPr="004D047F" w:rsidRDefault="007B447B"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B447B" w:rsidRPr="004D047F" w:rsidRDefault="007B447B" w:rsidP="004D047F">
      <w:pP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Default="007B447B" w:rsidP="004D047F">
      <w:pPr>
        <w:pBdr>
          <w:bottom w:val="single" w:sz="12" w:space="1" w:color="auto"/>
        </w:pBdr>
        <w:spacing w:after="0" w:line="240" w:lineRule="auto"/>
        <w:jc w:val="both"/>
        <w:rPr>
          <w:rFonts w:ascii="Times New Roman" w:hAnsi="Times New Roman"/>
          <w:sz w:val="24"/>
          <w:szCs w:val="24"/>
        </w:rPr>
      </w:pPr>
    </w:p>
    <w:p w:rsidR="007B447B" w:rsidRPr="001A49E7" w:rsidRDefault="007B447B"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7B447B" w:rsidRPr="001A49E7" w:rsidRDefault="007B447B"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7B447B" w:rsidRPr="001A49E7" w:rsidRDefault="007B447B"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B447B" w:rsidRPr="001A49E7" w:rsidRDefault="007B447B"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7B447B" w:rsidRPr="001A49E7" w:rsidRDefault="007B447B"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7B447B" w:rsidRPr="001A49E7" w:rsidRDefault="007B447B"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7B447B" w:rsidRPr="001A49E7" w:rsidRDefault="007B447B"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B447B" w:rsidRDefault="007B447B"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Default="007B447B" w:rsidP="004D047F">
      <w:pPr>
        <w:spacing w:after="0" w:line="240" w:lineRule="auto"/>
        <w:jc w:val="both"/>
        <w:rPr>
          <w:rFonts w:ascii="Times New Roman" w:hAnsi="Times New Roman"/>
          <w:sz w:val="24"/>
          <w:szCs w:val="24"/>
        </w:rPr>
      </w:pPr>
    </w:p>
    <w:p w:rsidR="007B447B" w:rsidRPr="001A49E7" w:rsidRDefault="007B447B" w:rsidP="004D047F">
      <w:pPr>
        <w:spacing w:after="0" w:line="240" w:lineRule="auto"/>
        <w:jc w:val="both"/>
        <w:rPr>
          <w:rFonts w:ascii="Times New Roman" w:hAnsi="Times New Roman"/>
          <w:sz w:val="24"/>
          <w:szCs w:val="24"/>
        </w:rPr>
      </w:pPr>
    </w:p>
    <w:sectPr w:rsidR="007B447B"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47B" w:rsidRDefault="007B447B">
      <w:r>
        <w:separator/>
      </w:r>
    </w:p>
  </w:endnote>
  <w:endnote w:type="continuationSeparator" w:id="0">
    <w:p w:rsidR="007B447B" w:rsidRDefault="007B4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7B" w:rsidRDefault="007B447B" w:rsidP="00524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447B" w:rsidRDefault="007B44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7B" w:rsidRDefault="007B447B" w:rsidP="005242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7B447B" w:rsidRDefault="007B44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47B" w:rsidRDefault="007B447B">
      <w:r>
        <w:separator/>
      </w:r>
    </w:p>
  </w:footnote>
  <w:footnote w:type="continuationSeparator" w:id="0">
    <w:p w:rsidR="007B447B" w:rsidRDefault="007B44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4878"/>
    <w:rsid w:val="00102BA0"/>
    <w:rsid w:val="001724A1"/>
    <w:rsid w:val="001A49E7"/>
    <w:rsid w:val="001C5D08"/>
    <w:rsid w:val="00246AD0"/>
    <w:rsid w:val="002D6F68"/>
    <w:rsid w:val="002F1E02"/>
    <w:rsid w:val="00331C26"/>
    <w:rsid w:val="00382CA5"/>
    <w:rsid w:val="003B0573"/>
    <w:rsid w:val="00494878"/>
    <w:rsid w:val="004B6252"/>
    <w:rsid w:val="004D047F"/>
    <w:rsid w:val="005242A6"/>
    <w:rsid w:val="005406C4"/>
    <w:rsid w:val="0059000C"/>
    <w:rsid w:val="00613A1E"/>
    <w:rsid w:val="006602BD"/>
    <w:rsid w:val="00682F04"/>
    <w:rsid w:val="006F31B1"/>
    <w:rsid w:val="007444FB"/>
    <w:rsid w:val="007B447B"/>
    <w:rsid w:val="007E578E"/>
    <w:rsid w:val="0081100A"/>
    <w:rsid w:val="00814EA1"/>
    <w:rsid w:val="00877D57"/>
    <w:rsid w:val="00920E6B"/>
    <w:rsid w:val="00B33AB2"/>
    <w:rsid w:val="00BC2209"/>
    <w:rsid w:val="00CC1F8D"/>
    <w:rsid w:val="00D61361"/>
    <w:rsid w:val="00D665F9"/>
    <w:rsid w:val="00DB426B"/>
    <w:rsid w:val="00F638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D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6AD0"/>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 w:type="character" w:styleId="PageNumber">
    <w:name w:val="page number"/>
    <w:basedOn w:val="DefaultParagraphFont"/>
    <w:uiPriority w:val="99"/>
    <w:rsid w:val="00246AD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326</TotalTime>
  <Pages>18</Pages>
  <Words>8171</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Компьютер 1</cp:lastModifiedBy>
  <cp:revision>10</cp:revision>
  <cp:lastPrinted>2013-12-06T05:39:00Z</cp:lastPrinted>
  <dcterms:created xsi:type="dcterms:W3CDTF">2013-11-26T12:25:00Z</dcterms:created>
  <dcterms:modified xsi:type="dcterms:W3CDTF">2019-11-26T01:45:00Z</dcterms:modified>
</cp:coreProperties>
</file>