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9DC" w:rsidRPr="0052716B" w:rsidRDefault="001D49DC" w:rsidP="005D2BA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</w:t>
      </w:r>
      <w:r w:rsidRPr="0052716B">
        <w:rPr>
          <w:b/>
          <w:sz w:val="28"/>
          <w:szCs w:val="28"/>
        </w:rPr>
        <w:t>Календарно – тематическое планирование  в подготовительной группе</w:t>
      </w:r>
    </w:p>
    <w:p w:rsidR="001D49DC" w:rsidRDefault="001D49DC" w:rsidP="005D2BA5">
      <w:pPr>
        <w:rPr>
          <w:rFonts w:ascii="Times New Roman" w:hAnsi="Times New Roman"/>
          <w:sz w:val="28"/>
          <w:szCs w:val="28"/>
        </w:rPr>
      </w:pPr>
      <w:r>
        <w:t>«</w:t>
      </w:r>
      <w:r>
        <w:rPr>
          <w:rFonts w:ascii="Times New Roman" w:hAnsi="Times New Roman"/>
          <w:sz w:val="28"/>
          <w:szCs w:val="28"/>
        </w:rPr>
        <w:t xml:space="preserve">Зимушка – зима» ( 1-я неделя декабря)    </w:t>
      </w:r>
    </w:p>
    <w:p w:rsidR="001D49DC" w:rsidRDefault="001D49DC" w:rsidP="005D2BA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Цель: Продолжать расширять , систематизировать и  обогащать  знания детей о зиме. </w:t>
      </w:r>
    </w:p>
    <w:p w:rsidR="001D49DC" w:rsidRDefault="001D49DC" w:rsidP="005D2BA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Работа по совместному проекту с центральной детской библиотекой Книга источник знаний. Тема: Н.Н.Носов – детский писатель.                                                  </w:t>
      </w:r>
    </w:p>
    <w:tbl>
      <w:tblPr>
        <w:tblW w:w="27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46"/>
        <w:gridCol w:w="10916"/>
        <w:gridCol w:w="3404"/>
        <w:gridCol w:w="5344"/>
      </w:tblGrid>
      <w:tr w:rsidR="001D49DC" w:rsidRPr="00BC3BCD" w:rsidTr="00BC3BCD">
        <w:trPr>
          <w:trHeight w:val="311"/>
        </w:trPr>
        <w:tc>
          <w:tcPr>
            <w:tcW w:w="7646" w:type="dxa"/>
          </w:tcPr>
          <w:p w:rsidR="001D49DC" w:rsidRPr="00BC3BCD" w:rsidRDefault="001D49DC" w:rsidP="00BC3B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D49DC" w:rsidRPr="00BC3BCD" w:rsidRDefault="001D49DC" w:rsidP="00BC3B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D49DC" w:rsidRPr="00BC3BCD" w:rsidRDefault="001D49DC" w:rsidP="00BC3B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3BCD">
              <w:rPr>
                <w:rFonts w:ascii="Times New Roman" w:hAnsi="Times New Roman"/>
                <w:sz w:val="28"/>
                <w:szCs w:val="28"/>
              </w:rPr>
              <w:t xml:space="preserve">Непосредственно образовательная  деятельность </w:t>
            </w:r>
          </w:p>
        </w:tc>
        <w:tc>
          <w:tcPr>
            <w:tcW w:w="10916" w:type="dxa"/>
          </w:tcPr>
          <w:p w:rsidR="001D49DC" w:rsidRPr="00BC3BCD" w:rsidRDefault="001D49DC" w:rsidP="00BC3B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D49DC" w:rsidRPr="00BC3BCD" w:rsidRDefault="001D49DC" w:rsidP="00BC3B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D49DC" w:rsidRPr="00BC3BCD" w:rsidRDefault="001D49DC" w:rsidP="00BC3B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3BCD">
              <w:rPr>
                <w:rFonts w:ascii="Times New Roman" w:hAnsi="Times New Roman"/>
                <w:sz w:val="28"/>
                <w:szCs w:val="28"/>
              </w:rPr>
              <w:t>Образовательная деятельность в ходе режимных моментов</w:t>
            </w:r>
          </w:p>
        </w:tc>
        <w:tc>
          <w:tcPr>
            <w:tcW w:w="3404" w:type="dxa"/>
          </w:tcPr>
          <w:p w:rsidR="001D49DC" w:rsidRPr="00BC3BCD" w:rsidRDefault="001D49DC" w:rsidP="00BC3B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3BCD">
              <w:rPr>
                <w:rFonts w:ascii="Times New Roman" w:hAnsi="Times New Roman"/>
                <w:sz w:val="28"/>
                <w:szCs w:val="28"/>
              </w:rPr>
              <w:t xml:space="preserve"> Организация развивающей среды для самостоятельной деятельности детей</w:t>
            </w:r>
          </w:p>
        </w:tc>
        <w:tc>
          <w:tcPr>
            <w:tcW w:w="5344" w:type="dxa"/>
          </w:tcPr>
          <w:p w:rsidR="001D49DC" w:rsidRPr="00BC3BCD" w:rsidRDefault="001D49DC" w:rsidP="00BC3B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3BCD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1D49DC" w:rsidRPr="00BC3BCD" w:rsidRDefault="001D49DC" w:rsidP="00BC3B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3BCD"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</w:p>
          <w:p w:rsidR="001D49DC" w:rsidRPr="00BC3BCD" w:rsidRDefault="001D49DC" w:rsidP="00BC3B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3BCD">
              <w:rPr>
                <w:rFonts w:ascii="Times New Roman" w:hAnsi="Times New Roman"/>
                <w:sz w:val="28"/>
                <w:szCs w:val="28"/>
              </w:rPr>
              <w:t xml:space="preserve">           Взаимодействие с родителями</w:t>
            </w:r>
          </w:p>
        </w:tc>
      </w:tr>
      <w:tr w:rsidR="001D49DC" w:rsidRPr="00BC3BCD" w:rsidTr="00BC3BCD">
        <w:trPr>
          <w:trHeight w:val="311"/>
        </w:trPr>
        <w:tc>
          <w:tcPr>
            <w:tcW w:w="7646" w:type="dxa"/>
          </w:tcPr>
          <w:p w:rsidR="001D49DC" w:rsidRPr="00BC3BCD" w:rsidRDefault="001D49DC" w:rsidP="00BC3B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3BCD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10916" w:type="dxa"/>
          </w:tcPr>
          <w:p w:rsidR="001D49DC" w:rsidRPr="00BC3BCD" w:rsidRDefault="001D49DC" w:rsidP="00BC3B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4" w:type="dxa"/>
          </w:tcPr>
          <w:p w:rsidR="001D49DC" w:rsidRPr="00BC3BCD" w:rsidRDefault="001D49DC" w:rsidP="00BC3B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4" w:type="dxa"/>
          </w:tcPr>
          <w:p w:rsidR="001D49DC" w:rsidRPr="00BC3BCD" w:rsidRDefault="001D49DC" w:rsidP="00BC3B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49DC" w:rsidRPr="00BC3BCD" w:rsidTr="00BC3BCD">
        <w:trPr>
          <w:trHeight w:val="311"/>
        </w:trPr>
        <w:tc>
          <w:tcPr>
            <w:tcW w:w="7646" w:type="dxa"/>
          </w:tcPr>
          <w:p w:rsidR="001D49DC" w:rsidRPr="00BC3BCD" w:rsidRDefault="001D49DC" w:rsidP="00BC3B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3B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C3BCD">
              <w:rPr>
                <w:rFonts w:ascii="Times New Roman" w:hAnsi="Times New Roman"/>
                <w:b/>
                <w:sz w:val="28"/>
                <w:szCs w:val="28"/>
              </w:rPr>
              <w:t>НОД «Речевое развитие» « Заюшкина избушка»( художественная литература)</w:t>
            </w:r>
            <w:r w:rsidRPr="00BC3BCD">
              <w:rPr>
                <w:rFonts w:ascii="Times New Roman" w:hAnsi="Times New Roman"/>
                <w:sz w:val="28"/>
                <w:szCs w:val="28"/>
              </w:rPr>
              <w:t xml:space="preserve"> Восприятие художественной литературы и фольклора. Заучивание стихотворения И.Сурикова «Зима»</w:t>
            </w:r>
          </w:p>
          <w:p w:rsidR="001D49DC" w:rsidRPr="00BC3BCD" w:rsidRDefault="001D49DC" w:rsidP="00BC3B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3BCD">
              <w:rPr>
                <w:rFonts w:ascii="Times New Roman" w:hAnsi="Times New Roman"/>
                <w:sz w:val="28"/>
                <w:szCs w:val="28"/>
              </w:rPr>
              <w:t>Цель: продолжать развивать интерес к художественной литературе, умение внимательно слушать, выразительно читать наизусть стихотворение.</w:t>
            </w:r>
          </w:p>
          <w:p w:rsidR="001D49DC" w:rsidRPr="00BC3BCD" w:rsidRDefault="001D49DC" w:rsidP="00BC3B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3BCD">
              <w:rPr>
                <w:rFonts w:ascii="Times New Roman" w:hAnsi="Times New Roman"/>
                <w:sz w:val="28"/>
                <w:szCs w:val="28"/>
              </w:rPr>
              <w:t>Задачи: формировать интерес и потребность познакомиться с новым произведением. Развивать мышление, речь. Воспитывать интерес к времени года зимы.</w:t>
            </w:r>
          </w:p>
          <w:p w:rsidR="001D49DC" w:rsidRPr="00BC3BCD" w:rsidRDefault="001D49DC" w:rsidP="00BC3B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3BCD">
              <w:rPr>
                <w:rFonts w:ascii="Times New Roman" w:hAnsi="Times New Roman"/>
                <w:b/>
                <w:sz w:val="28"/>
                <w:szCs w:val="28"/>
              </w:rPr>
              <w:t>«Речевое развитие»</w:t>
            </w:r>
            <w:r w:rsidRPr="00BC3BCD">
              <w:rPr>
                <w:rFonts w:ascii="Times New Roman" w:hAnsi="Times New Roman"/>
                <w:sz w:val="28"/>
                <w:szCs w:val="28"/>
              </w:rPr>
              <w:t>( подготовка к обучению грамоте, связная речь) Составление описательного рассказа по картине «Зима».</w:t>
            </w:r>
          </w:p>
          <w:p w:rsidR="001D49DC" w:rsidRPr="00BC3BCD" w:rsidRDefault="001D49DC" w:rsidP="00BC3B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3BCD">
              <w:rPr>
                <w:rFonts w:ascii="Times New Roman" w:hAnsi="Times New Roman"/>
                <w:sz w:val="28"/>
                <w:szCs w:val="28"/>
              </w:rPr>
              <w:t>Цель: учить составлять отдельные предложения и общий сюжетный рассказ по картине.</w:t>
            </w:r>
          </w:p>
          <w:p w:rsidR="001D49DC" w:rsidRPr="00BC3BCD" w:rsidRDefault="001D49DC" w:rsidP="00BC3B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3BCD">
              <w:rPr>
                <w:rFonts w:ascii="Times New Roman" w:hAnsi="Times New Roman"/>
                <w:sz w:val="28"/>
                <w:szCs w:val="28"/>
              </w:rPr>
              <w:t>Задачи: развивать способность самостоятельно придумывать сюжет, не повторяющий рассказ товарищей; развивать связную речь; активизировать в речи детей прилагательные и глаголы; учить называть родственные слова к существительным; воспитывать любовь и умение видеть красоту зимней природы.</w:t>
            </w:r>
          </w:p>
          <w:p w:rsidR="001D49DC" w:rsidRPr="00BC3BCD" w:rsidRDefault="001D49DC" w:rsidP="00BC3B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3BCD">
              <w:rPr>
                <w:rFonts w:ascii="Times New Roman" w:hAnsi="Times New Roman"/>
                <w:sz w:val="28"/>
                <w:szCs w:val="28"/>
              </w:rPr>
              <w:t>«</w:t>
            </w:r>
            <w:r w:rsidRPr="00BC3BCD">
              <w:rPr>
                <w:rFonts w:ascii="Times New Roman" w:hAnsi="Times New Roman"/>
                <w:b/>
                <w:sz w:val="28"/>
                <w:szCs w:val="28"/>
              </w:rPr>
              <w:t>Художественно-эстетическое развитие (рисование)»</w:t>
            </w:r>
            <w:r w:rsidRPr="00BC3BCD">
              <w:rPr>
                <w:rFonts w:ascii="Times New Roman" w:hAnsi="Times New Roman"/>
                <w:sz w:val="28"/>
                <w:szCs w:val="28"/>
              </w:rPr>
              <w:t xml:space="preserve">              « Зимние узоры» Цель: формировать  умение замечать красоту природы и отражать её в рисунках. Задачи: учить детей рисовать зимние узоры; совершенствовать технику рисования концом кисти; расширять и разнообразить творческое применение разных декоративных элементов         ( точка, круг, завиток и т.д) </w:t>
            </w:r>
          </w:p>
          <w:p w:rsidR="001D49DC" w:rsidRPr="00BC3BCD" w:rsidRDefault="001D49DC" w:rsidP="00BC3B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D49DC" w:rsidRPr="00BC3BCD" w:rsidRDefault="001D49DC" w:rsidP="00BC3B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16" w:type="dxa"/>
          </w:tcPr>
          <w:p w:rsidR="001D49DC" w:rsidRPr="00BC3BCD" w:rsidRDefault="001D49DC" w:rsidP="00BC3B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3BCD">
              <w:rPr>
                <w:rFonts w:ascii="Times New Roman" w:hAnsi="Times New Roman"/>
                <w:b/>
                <w:sz w:val="28"/>
                <w:szCs w:val="28"/>
              </w:rPr>
              <w:t>Утро радостных встреч</w:t>
            </w:r>
            <w:r w:rsidRPr="00BC3BCD">
              <w:rPr>
                <w:rFonts w:ascii="Times New Roman" w:hAnsi="Times New Roman"/>
                <w:sz w:val="28"/>
                <w:szCs w:val="28"/>
              </w:rPr>
              <w:t>. Нормы и правила взаимоотношений со сверстниками и взрослыми. Продолжать воспитывать дружеские взаимоотношения между детьми ( приветствовать друг друга и работников ДОО)</w:t>
            </w:r>
          </w:p>
          <w:p w:rsidR="001D49DC" w:rsidRPr="00BC3BCD" w:rsidRDefault="001D49DC" w:rsidP="00BC3B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3BCD">
              <w:rPr>
                <w:rFonts w:ascii="Times New Roman" w:hAnsi="Times New Roman"/>
                <w:sz w:val="28"/>
                <w:szCs w:val="28"/>
              </w:rPr>
              <w:t xml:space="preserve"> Утренний круг Д/игра « Отвечай быстро» закреплять умение детей классифицировать предметы ( по цвету, форме, качеству), приучать их быстро думать и отвечать. Утренняя гимнастика. Дежурство по столовой и полив комнатных растений. </w:t>
            </w:r>
          </w:p>
          <w:p w:rsidR="001D49DC" w:rsidRPr="00BC3BCD" w:rsidRDefault="001D49DC" w:rsidP="00BC3B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3BCD">
              <w:rPr>
                <w:rFonts w:ascii="Times New Roman" w:hAnsi="Times New Roman"/>
                <w:b/>
                <w:sz w:val="28"/>
                <w:szCs w:val="28"/>
              </w:rPr>
              <w:t xml:space="preserve">КГН </w:t>
            </w:r>
            <w:r w:rsidRPr="00BC3BCD">
              <w:rPr>
                <w:rFonts w:ascii="Times New Roman" w:hAnsi="Times New Roman"/>
                <w:sz w:val="28"/>
                <w:szCs w:val="28"/>
              </w:rPr>
              <w:t>– совершенствовать навык задействовать вилку с ножом для второго блюда, правильно их держать; вовремя пользоваться салфетками.</w:t>
            </w:r>
          </w:p>
          <w:p w:rsidR="001D49DC" w:rsidRPr="00BC3BCD" w:rsidRDefault="001D49DC" w:rsidP="00BC3B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3BCD">
              <w:rPr>
                <w:rFonts w:ascii="Times New Roman" w:hAnsi="Times New Roman"/>
                <w:b/>
                <w:sz w:val="28"/>
                <w:szCs w:val="28"/>
              </w:rPr>
              <w:t>Ситуативная беседа</w:t>
            </w:r>
            <w:r w:rsidRPr="00BC3BCD">
              <w:rPr>
                <w:rFonts w:ascii="Times New Roman" w:hAnsi="Times New Roman"/>
                <w:sz w:val="28"/>
                <w:szCs w:val="28"/>
              </w:rPr>
              <w:t xml:space="preserve">  « Что интересного ты увидел по дороге в детский сад?».  Цель: формировать умение вести диалог с воспитателем, со сверстниками, быть доброжелательным, воспитывать культуру речевого общения.</w:t>
            </w:r>
          </w:p>
          <w:p w:rsidR="001D49DC" w:rsidRPr="00BC3BCD" w:rsidRDefault="001D49DC" w:rsidP="00BC3B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3BCD">
              <w:rPr>
                <w:rFonts w:ascii="Times New Roman" w:hAnsi="Times New Roman"/>
                <w:sz w:val="28"/>
                <w:szCs w:val="28"/>
              </w:rPr>
              <w:t>Речевая дидактическая игра « Из чего сделано?» Цель: расширять кругозор, интерес к окружающему миру, развивать умение рассматривать, описывать и сравнивать предметы, выделяя их существенные признаки.</w:t>
            </w:r>
          </w:p>
          <w:p w:rsidR="001D49DC" w:rsidRPr="00BC3BCD" w:rsidRDefault="001D49DC" w:rsidP="00BC3B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3BCD">
              <w:rPr>
                <w:rFonts w:ascii="Times New Roman" w:hAnsi="Times New Roman"/>
                <w:b/>
                <w:sz w:val="28"/>
                <w:szCs w:val="28"/>
              </w:rPr>
              <w:t>Прогулка:</w:t>
            </w:r>
            <w:r w:rsidRPr="00BC3BCD">
              <w:rPr>
                <w:rFonts w:ascii="Times New Roman" w:hAnsi="Times New Roman"/>
                <w:sz w:val="28"/>
                <w:szCs w:val="28"/>
              </w:rPr>
              <w:t xml:space="preserve"> наблюдение за снегом. Обсудить с детьми, что происходит, когда снег скрипит под ногами ( с хрустом ломаются лучики снежинок). Д/игра «Какие снежинки?» П/игра « Метание снежков» Цель: упражнять в метании снежков.</w:t>
            </w:r>
          </w:p>
          <w:p w:rsidR="001D49DC" w:rsidRPr="00BC3BCD" w:rsidRDefault="001D49DC" w:rsidP="00BC3B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3BCD">
              <w:rPr>
                <w:rFonts w:ascii="Times New Roman" w:hAnsi="Times New Roman"/>
                <w:sz w:val="28"/>
                <w:szCs w:val="28"/>
              </w:rPr>
              <w:t>Чтение: Н.Носов « На горке».</w:t>
            </w:r>
          </w:p>
          <w:p w:rsidR="001D49DC" w:rsidRPr="00BC3BCD" w:rsidRDefault="001D49DC" w:rsidP="00BC3B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3BCD">
              <w:rPr>
                <w:rFonts w:ascii="Times New Roman" w:hAnsi="Times New Roman"/>
                <w:b/>
                <w:sz w:val="28"/>
                <w:szCs w:val="28"/>
              </w:rPr>
              <w:t>Вторая половина дня</w:t>
            </w:r>
            <w:r w:rsidRPr="00BC3BCD">
              <w:rPr>
                <w:rFonts w:ascii="Times New Roman" w:hAnsi="Times New Roman"/>
                <w:sz w:val="28"/>
                <w:szCs w:val="28"/>
              </w:rPr>
              <w:t xml:space="preserve">. Гимнастика после сна. Закаливание организма. Ходьба босиком, точечный массаж стоп. Беседа « Если хочешь быть здоровым » Цель: расширять представления о рациональном питании и пользе закаливающих процедур; воспитывать бережное отношение к своему здоровью. Индивидуальная работа по вырезанию ножницами из квадрата – круг, из прямоугольника – овал. Чтение и обсуждения  стихотворения З.Александрова  « Снежок порхает, кружится…» </w:t>
            </w:r>
          </w:p>
          <w:p w:rsidR="001D49DC" w:rsidRPr="00BC3BCD" w:rsidRDefault="001D49DC" w:rsidP="00BC3B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3BCD">
              <w:rPr>
                <w:rFonts w:ascii="Times New Roman" w:hAnsi="Times New Roman"/>
                <w:sz w:val="28"/>
                <w:szCs w:val="28"/>
              </w:rPr>
              <w:t>П/игра « Море волнуется раз….». Настольно-печатные игры на логику.</w:t>
            </w:r>
          </w:p>
        </w:tc>
        <w:tc>
          <w:tcPr>
            <w:tcW w:w="3404" w:type="dxa"/>
          </w:tcPr>
          <w:p w:rsidR="001D49DC" w:rsidRPr="00BC3BCD" w:rsidRDefault="001D49DC" w:rsidP="00BC3B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3BCD">
              <w:rPr>
                <w:rFonts w:ascii="Times New Roman" w:hAnsi="Times New Roman"/>
                <w:sz w:val="28"/>
                <w:szCs w:val="28"/>
              </w:rPr>
              <w:t>В книжный уголок поместить картины с изображением «Зимы» Цель: формировать умение составлять простые и сложные предложения по картинам</w:t>
            </w:r>
          </w:p>
        </w:tc>
        <w:tc>
          <w:tcPr>
            <w:tcW w:w="5344" w:type="dxa"/>
          </w:tcPr>
          <w:p w:rsidR="001D49DC" w:rsidRPr="00BC3BCD" w:rsidRDefault="001D49DC" w:rsidP="00BC3B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3BCD">
              <w:rPr>
                <w:rFonts w:ascii="Times New Roman" w:hAnsi="Times New Roman"/>
                <w:sz w:val="28"/>
                <w:szCs w:val="28"/>
              </w:rPr>
              <w:t>«Повторите с ребенком» стихотворение И.Сурикова «Зима».</w:t>
            </w:r>
          </w:p>
          <w:p w:rsidR="001D49DC" w:rsidRPr="00BC3BCD" w:rsidRDefault="001D49DC" w:rsidP="00BC3B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3BCD">
              <w:rPr>
                <w:rFonts w:ascii="Times New Roman" w:hAnsi="Times New Roman"/>
                <w:sz w:val="28"/>
                <w:szCs w:val="28"/>
              </w:rPr>
              <w:t>Консультация « Правила безопасности в зимнее время».</w:t>
            </w:r>
          </w:p>
          <w:p w:rsidR="001D49DC" w:rsidRPr="00BC3BCD" w:rsidRDefault="001D49DC" w:rsidP="00BC3B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3BCD">
              <w:rPr>
                <w:rFonts w:ascii="Times New Roman" w:hAnsi="Times New Roman"/>
                <w:sz w:val="28"/>
                <w:szCs w:val="28"/>
              </w:rPr>
              <w:t>Папка- раскладка « Зима.»</w:t>
            </w:r>
          </w:p>
          <w:p w:rsidR="001D49DC" w:rsidRPr="00BC3BCD" w:rsidRDefault="001D49DC" w:rsidP="00BC3B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3BCD">
              <w:rPr>
                <w:rFonts w:ascii="Times New Roman" w:hAnsi="Times New Roman"/>
                <w:sz w:val="28"/>
                <w:szCs w:val="28"/>
              </w:rPr>
              <w:t>Обратить внимание родителей на правильное пользование детей ножницами.</w:t>
            </w:r>
          </w:p>
        </w:tc>
      </w:tr>
      <w:tr w:rsidR="001D49DC" w:rsidRPr="00BC3BCD" w:rsidTr="00BC3BCD">
        <w:trPr>
          <w:trHeight w:val="311"/>
        </w:trPr>
        <w:tc>
          <w:tcPr>
            <w:tcW w:w="7646" w:type="dxa"/>
          </w:tcPr>
          <w:p w:rsidR="001D49DC" w:rsidRPr="00BC3BCD" w:rsidRDefault="001D49DC" w:rsidP="00BC3B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3BCD">
              <w:rPr>
                <w:rFonts w:ascii="Times New Roman" w:hAnsi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10916" w:type="dxa"/>
          </w:tcPr>
          <w:p w:rsidR="001D49DC" w:rsidRPr="00BC3BCD" w:rsidRDefault="001D49DC" w:rsidP="00BC3B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4" w:type="dxa"/>
          </w:tcPr>
          <w:p w:rsidR="001D49DC" w:rsidRPr="00BC3BCD" w:rsidRDefault="001D49DC" w:rsidP="00BC3B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4" w:type="dxa"/>
          </w:tcPr>
          <w:p w:rsidR="001D49DC" w:rsidRPr="00BC3BCD" w:rsidRDefault="001D49DC" w:rsidP="00BC3B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49DC" w:rsidRPr="00BC3BCD" w:rsidTr="00BC3BCD">
        <w:trPr>
          <w:trHeight w:val="311"/>
        </w:trPr>
        <w:tc>
          <w:tcPr>
            <w:tcW w:w="7646" w:type="dxa"/>
          </w:tcPr>
          <w:p w:rsidR="001D49DC" w:rsidRPr="00BC3BCD" w:rsidRDefault="001D49DC" w:rsidP="00BC3B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3BCD">
              <w:rPr>
                <w:rFonts w:ascii="Times New Roman" w:hAnsi="Times New Roman"/>
                <w:b/>
                <w:sz w:val="28"/>
                <w:szCs w:val="28"/>
              </w:rPr>
              <w:t>НОД Познавательное развитие ( познавательно-исследовательская деятельность)</w:t>
            </w:r>
            <w:r w:rsidRPr="00BC3BCD">
              <w:rPr>
                <w:rFonts w:ascii="Times New Roman" w:hAnsi="Times New Roman"/>
                <w:sz w:val="28"/>
                <w:szCs w:val="28"/>
              </w:rPr>
              <w:t xml:space="preserve"> « Тайны снега и льда» Цель: формирования исследовательского и познавательного интереса через экспериментирования со снегом и льдом. Задачи: формировать представления детей об снеге со льдом; познакомить со свойствами льда и снег; развивать познавательную активность, мышление; активизировать словарный запас детей ( прозрачный, бесцветный, хрупкий, рыхлый).</w:t>
            </w:r>
          </w:p>
          <w:p w:rsidR="001D49DC" w:rsidRPr="00BC3BCD" w:rsidRDefault="001D49DC" w:rsidP="00BC3BC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C3BCD">
              <w:rPr>
                <w:rFonts w:ascii="Times New Roman" w:hAnsi="Times New Roman"/>
                <w:b/>
                <w:sz w:val="28"/>
                <w:szCs w:val="28"/>
              </w:rPr>
              <w:t>Физкультура по плану инструктора по физкультуре.</w:t>
            </w:r>
          </w:p>
          <w:p w:rsidR="001D49DC" w:rsidRPr="00BC3BCD" w:rsidRDefault="001D49DC" w:rsidP="00BC3B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3BCD">
              <w:rPr>
                <w:rFonts w:ascii="Times New Roman" w:hAnsi="Times New Roman"/>
                <w:b/>
                <w:sz w:val="28"/>
                <w:szCs w:val="28"/>
              </w:rPr>
              <w:t>Музыка по плану музыкального руководителя</w:t>
            </w:r>
            <w:r w:rsidRPr="00BC3BC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0916" w:type="dxa"/>
          </w:tcPr>
          <w:p w:rsidR="001D49DC" w:rsidRPr="00BC3BCD" w:rsidRDefault="001D49DC" w:rsidP="00BC3B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3BCD">
              <w:rPr>
                <w:rFonts w:ascii="Times New Roman" w:hAnsi="Times New Roman"/>
                <w:b/>
                <w:sz w:val="28"/>
                <w:szCs w:val="28"/>
              </w:rPr>
              <w:t>Первая половина дня</w:t>
            </w:r>
            <w:r w:rsidRPr="00BC3BCD">
              <w:rPr>
                <w:rFonts w:ascii="Times New Roman" w:hAnsi="Times New Roman"/>
                <w:sz w:val="28"/>
                <w:szCs w:val="28"/>
              </w:rPr>
              <w:t>. Утренний круг. «Кто назовет больше действий ». Физминутка « Снеговик пропал». Дежурство по столовой. Дежурство по подготовки раздаточного материала для занятия.</w:t>
            </w:r>
          </w:p>
          <w:p w:rsidR="001D49DC" w:rsidRPr="00BC3BCD" w:rsidRDefault="001D49DC" w:rsidP="00BC3B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3BCD">
              <w:rPr>
                <w:rFonts w:ascii="Times New Roman" w:hAnsi="Times New Roman"/>
                <w:b/>
                <w:sz w:val="28"/>
                <w:szCs w:val="28"/>
              </w:rPr>
              <w:t>КГН-</w:t>
            </w:r>
            <w:r w:rsidRPr="00BC3BCD">
              <w:rPr>
                <w:rFonts w:ascii="Times New Roman" w:hAnsi="Times New Roman"/>
                <w:sz w:val="28"/>
                <w:szCs w:val="28"/>
              </w:rPr>
              <w:t xml:space="preserve">  « Все вещи на своих местах» Цель: закреплять умение самостоятельного последовательного одевания-раздевания, правильного размещения предметов на полках, развешивание одежды на спинке стула, использование пуговиц, молний и застежек.</w:t>
            </w:r>
          </w:p>
          <w:p w:rsidR="001D49DC" w:rsidRPr="00BC3BCD" w:rsidRDefault="001D49DC" w:rsidP="00BC3B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3BCD">
              <w:rPr>
                <w:rFonts w:ascii="Times New Roman" w:hAnsi="Times New Roman"/>
                <w:b/>
                <w:sz w:val="28"/>
                <w:szCs w:val="28"/>
              </w:rPr>
              <w:t>Ситуативная беседа</w:t>
            </w:r>
            <w:r w:rsidRPr="00BC3BCD">
              <w:rPr>
                <w:rFonts w:ascii="Times New Roman" w:hAnsi="Times New Roman"/>
                <w:sz w:val="28"/>
                <w:szCs w:val="28"/>
              </w:rPr>
              <w:t>, рассматривание иллюстраций « Зимние виды спорта» Цель: расширять знания детей и зимних видах спорта, закреплять представление о том, что спорт укрепляет здоровье человека.</w:t>
            </w:r>
          </w:p>
          <w:p w:rsidR="001D49DC" w:rsidRPr="00BC3BCD" w:rsidRDefault="001D49DC" w:rsidP="00BC3B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3BCD">
              <w:rPr>
                <w:rFonts w:ascii="Times New Roman" w:hAnsi="Times New Roman"/>
                <w:b/>
                <w:sz w:val="28"/>
                <w:szCs w:val="28"/>
              </w:rPr>
              <w:t>Прогулка</w:t>
            </w:r>
            <w:r w:rsidRPr="00BC3BCD">
              <w:rPr>
                <w:rFonts w:ascii="Times New Roman" w:hAnsi="Times New Roman"/>
                <w:sz w:val="28"/>
                <w:szCs w:val="28"/>
              </w:rPr>
              <w:t>: наблюдение за снегопадом. Выяснить зависимость характера состояния снега от погоды: в морозный день при отсутствии ветра снег падает отдельными снежинками, в сравнительно теплую погоду – снежными хлопьями, в сильный мороз при ясном небе – снегопад « иголочками»</w:t>
            </w:r>
          </w:p>
          <w:p w:rsidR="001D49DC" w:rsidRPr="00BC3BCD" w:rsidRDefault="001D49DC" w:rsidP="00BC3B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3BCD">
              <w:rPr>
                <w:rFonts w:ascii="Times New Roman" w:hAnsi="Times New Roman"/>
                <w:sz w:val="28"/>
                <w:szCs w:val="28"/>
              </w:rPr>
              <w:t>П/игры « Кто быстрей добежит до флажка», «Снежная карусель» Цель: учить действовать по сигналу воспитателя, постепенно убыстряя темп бега, развивать двигательную активность.</w:t>
            </w:r>
          </w:p>
          <w:p w:rsidR="001D49DC" w:rsidRPr="00BC3BCD" w:rsidRDefault="001D49DC" w:rsidP="00BC3B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3BCD">
              <w:rPr>
                <w:rFonts w:ascii="Times New Roman" w:hAnsi="Times New Roman"/>
                <w:sz w:val="28"/>
                <w:szCs w:val="28"/>
              </w:rPr>
              <w:t>Чтение стихотворение М.Сухорукова « Декабрь студеный»</w:t>
            </w:r>
          </w:p>
          <w:p w:rsidR="001D49DC" w:rsidRPr="00BC3BCD" w:rsidRDefault="001D49DC" w:rsidP="00BC3B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3BCD">
              <w:rPr>
                <w:rFonts w:ascii="Times New Roman" w:hAnsi="Times New Roman"/>
                <w:b/>
                <w:sz w:val="28"/>
                <w:szCs w:val="28"/>
              </w:rPr>
              <w:t>Вторая половина дня</w:t>
            </w:r>
            <w:r w:rsidRPr="00BC3BCD">
              <w:rPr>
                <w:rFonts w:ascii="Times New Roman" w:hAnsi="Times New Roman"/>
                <w:sz w:val="28"/>
                <w:szCs w:val="28"/>
              </w:rPr>
              <w:t>. Гимнастика после сна. Загадывание загадок про зиму. Цель: развивать мышление, память, речь. Индивидуальная работа по звуковой культуре речи, звук С,Сь.</w:t>
            </w:r>
          </w:p>
          <w:p w:rsidR="001D49DC" w:rsidRPr="00BC3BCD" w:rsidRDefault="001D49DC" w:rsidP="00BC3B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3BCD">
              <w:rPr>
                <w:rFonts w:ascii="Times New Roman" w:hAnsi="Times New Roman"/>
                <w:sz w:val="28"/>
                <w:szCs w:val="28"/>
              </w:rPr>
              <w:t xml:space="preserve"> С/игра «Школа » Цель: создать условия для организации игры. Чтение Э.Мошковская « Мы играем в школу», В.Воронкова « Подружки идут в школу»</w:t>
            </w:r>
          </w:p>
          <w:p w:rsidR="001D49DC" w:rsidRPr="00BC3BCD" w:rsidRDefault="001D49DC" w:rsidP="00BC3B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4" w:type="dxa"/>
          </w:tcPr>
          <w:p w:rsidR="001D49DC" w:rsidRPr="00BC3BCD" w:rsidRDefault="001D49DC" w:rsidP="00BC3B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3BCD">
              <w:rPr>
                <w:rFonts w:ascii="Times New Roman" w:hAnsi="Times New Roman"/>
                <w:sz w:val="28"/>
                <w:szCs w:val="28"/>
              </w:rPr>
              <w:t>Внести новые атрибуты для игры в «Школу». Цель: побуждать детей самостоятельно создавать для задуманного сюжета обстановку.</w:t>
            </w:r>
          </w:p>
          <w:p w:rsidR="001D49DC" w:rsidRPr="00BC3BCD" w:rsidRDefault="001D49DC" w:rsidP="00BC3B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D49DC" w:rsidRPr="00BC3BCD" w:rsidRDefault="001D49DC" w:rsidP="00BC3B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4" w:type="dxa"/>
          </w:tcPr>
          <w:p w:rsidR="001D49DC" w:rsidRPr="00BC3BCD" w:rsidRDefault="001D49DC" w:rsidP="00BC3B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3BCD">
              <w:rPr>
                <w:rFonts w:ascii="Times New Roman" w:hAnsi="Times New Roman"/>
                <w:sz w:val="28"/>
                <w:szCs w:val="28"/>
              </w:rPr>
              <w:t>Объяснить родителям ценность домашнего чтения, способствующего развитию пассивного и активного словаря ребенка. Советы родителям  по организации домашнего чтения, рекомендации по отбору книг для детской библиотеки.</w:t>
            </w:r>
          </w:p>
        </w:tc>
      </w:tr>
      <w:tr w:rsidR="001D49DC" w:rsidRPr="00BC3BCD" w:rsidTr="00BC3BCD">
        <w:trPr>
          <w:trHeight w:val="311"/>
        </w:trPr>
        <w:tc>
          <w:tcPr>
            <w:tcW w:w="7646" w:type="dxa"/>
          </w:tcPr>
          <w:p w:rsidR="001D49DC" w:rsidRPr="00BC3BCD" w:rsidRDefault="001D49DC" w:rsidP="00BC3B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3BCD">
              <w:rPr>
                <w:rFonts w:ascii="Times New Roman" w:hAnsi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10916" w:type="dxa"/>
          </w:tcPr>
          <w:p w:rsidR="001D49DC" w:rsidRPr="00BC3BCD" w:rsidRDefault="001D49DC" w:rsidP="00BC3B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4" w:type="dxa"/>
          </w:tcPr>
          <w:p w:rsidR="001D49DC" w:rsidRPr="00BC3BCD" w:rsidRDefault="001D49DC" w:rsidP="00BC3B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4" w:type="dxa"/>
          </w:tcPr>
          <w:p w:rsidR="001D49DC" w:rsidRPr="00BC3BCD" w:rsidRDefault="001D49DC" w:rsidP="00BC3B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49DC" w:rsidRPr="00BC3BCD" w:rsidTr="00BC3BCD">
        <w:trPr>
          <w:trHeight w:val="311"/>
        </w:trPr>
        <w:tc>
          <w:tcPr>
            <w:tcW w:w="7646" w:type="dxa"/>
          </w:tcPr>
          <w:p w:rsidR="001D49DC" w:rsidRPr="00BC3BCD" w:rsidRDefault="001D49DC" w:rsidP="00BC3B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3BCD">
              <w:rPr>
                <w:rFonts w:ascii="Times New Roman" w:hAnsi="Times New Roman"/>
                <w:b/>
                <w:sz w:val="28"/>
                <w:szCs w:val="28"/>
              </w:rPr>
              <w:t>НОД «Познавательное развитие» ( ФЭМП)</w:t>
            </w:r>
            <w:r w:rsidRPr="00BC3BCD">
              <w:rPr>
                <w:rFonts w:ascii="Times New Roman" w:hAnsi="Times New Roman"/>
                <w:sz w:val="28"/>
                <w:szCs w:val="28"/>
              </w:rPr>
              <w:t xml:space="preserve"> « Ориентировка в пространстве и на плоскости » Цель: создание условий для развития ориентировки в пространстве и на плоскости.</w:t>
            </w:r>
          </w:p>
          <w:p w:rsidR="001D49DC" w:rsidRPr="00BC3BCD" w:rsidRDefault="001D49DC" w:rsidP="00BC3B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3BCD">
              <w:rPr>
                <w:rFonts w:ascii="Times New Roman" w:hAnsi="Times New Roman"/>
                <w:sz w:val="28"/>
                <w:szCs w:val="28"/>
              </w:rPr>
              <w:t>Задачи: закреплять умение ориентироваться в расположении частей своего тела; уточнять и закреплять пространственные представления детей «на», «над», «под»;формировать умение ориентироваться на ограниченной поверхности         ( лист бумаги, учебная доска); развивать концентрацию внимания, наблюдательность, связную речь. Загадывание загадок о геометрических фигурах и их рисование.</w:t>
            </w:r>
          </w:p>
          <w:p w:rsidR="001D49DC" w:rsidRPr="00BC3BCD" w:rsidRDefault="001D49DC" w:rsidP="00BC3BC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C3BCD">
              <w:rPr>
                <w:rFonts w:ascii="Times New Roman" w:hAnsi="Times New Roman"/>
                <w:b/>
                <w:sz w:val="28"/>
                <w:szCs w:val="28"/>
              </w:rPr>
              <w:t>Физкультура. По плану  инструктора по физической культуре.</w:t>
            </w:r>
          </w:p>
        </w:tc>
        <w:tc>
          <w:tcPr>
            <w:tcW w:w="10916" w:type="dxa"/>
          </w:tcPr>
          <w:p w:rsidR="001D49DC" w:rsidRPr="00BC3BCD" w:rsidRDefault="001D49DC" w:rsidP="00BC3B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3BCD">
              <w:rPr>
                <w:rFonts w:ascii="Times New Roman" w:hAnsi="Times New Roman"/>
                <w:b/>
                <w:sz w:val="28"/>
                <w:szCs w:val="28"/>
              </w:rPr>
              <w:t>Первая половина дня</w:t>
            </w:r>
            <w:r w:rsidRPr="00BC3BCD">
              <w:rPr>
                <w:rFonts w:ascii="Times New Roman" w:hAnsi="Times New Roman"/>
                <w:sz w:val="28"/>
                <w:szCs w:val="28"/>
              </w:rPr>
              <w:t>. Утренний круг « Детский сад наш так хорош – лучше сада не найдешь » Цель: уточнить знания детей о детском саде. Расширять знания о людях разных профессий, работающих в детском саду. Общепринятые нормы и правила  взаимоотношений со сверстниками и взрослыми. Утренняя гимнастика.</w:t>
            </w:r>
          </w:p>
          <w:p w:rsidR="001D49DC" w:rsidRPr="00BC3BCD" w:rsidRDefault="001D49DC" w:rsidP="00BC3B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3B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C3BCD">
              <w:rPr>
                <w:rFonts w:ascii="Times New Roman" w:hAnsi="Times New Roman"/>
                <w:b/>
                <w:sz w:val="28"/>
                <w:szCs w:val="28"/>
              </w:rPr>
              <w:t xml:space="preserve">КГН </w:t>
            </w:r>
            <w:r w:rsidRPr="00BC3BCD">
              <w:rPr>
                <w:rFonts w:ascii="Times New Roman" w:hAnsi="Times New Roman"/>
                <w:sz w:val="28"/>
                <w:szCs w:val="28"/>
              </w:rPr>
              <w:t>- продолжать учить  заправлять кровать: расправлять одеяло, предварительно поправив простыню и сверху аккуратно накрыть  кровать покрывалом. Чтение С.Михалков « Я сам». Ситуативная беседа  «Птицы зимой » Цель: формировать интерес к зимующим птицам.</w:t>
            </w:r>
          </w:p>
          <w:p w:rsidR="001D49DC" w:rsidRPr="00BC3BCD" w:rsidRDefault="001D49DC" w:rsidP="00BC3B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3BCD">
              <w:rPr>
                <w:rFonts w:ascii="Times New Roman" w:hAnsi="Times New Roman"/>
                <w:sz w:val="28"/>
                <w:szCs w:val="28"/>
              </w:rPr>
              <w:t>Д/игры: « Бывает не бывает», « Подбери слово» Цель: развивать у детей сообразительность, умение быстро мыслить.</w:t>
            </w:r>
          </w:p>
          <w:p w:rsidR="001D49DC" w:rsidRPr="00BC3BCD" w:rsidRDefault="001D49DC" w:rsidP="00BC3B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3BCD">
              <w:rPr>
                <w:rFonts w:ascii="Times New Roman" w:hAnsi="Times New Roman"/>
                <w:b/>
                <w:sz w:val="28"/>
                <w:szCs w:val="28"/>
              </w:rPr>
              <w:t>Прогулка.</w:t>
            </w:r>
            <w:r w:rsidRPr="00BC3BCD">
              <w:rPr>
                <w:rFonts w:ascii="Times New Roman" w:hAnsi="Times New Roman"/>
                <w:sz w:val="28"/>
                <w:szCs w:val="28"/>
              </w:rPr>
              <w:t xml:space="preserve"> Предложить детям лопатками убрать снег с дорожек. П/игра: « Вороны и воробьи» Цель: формировать потребность в двигательной активности, развивать интерес к подвижным играм.</w:t>
            </w:r>
          </w:p>
          <w:p w:rsidR="001D49DC" w:rsidRPr="00BC3BCD" w:rsidRDefault="001D49DC" w:rsidP="00BC3B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3BCD">
              <w:rPr>
                <w:rFonts w:ascii="Times New Roman" w:hAnsi="Times New Roman"/>
                <w:sz w:val="28"/>
                <w:szCs w:val="28"/>
              </w:rPr>
              <w:t>Чтение: Л.Елисеева «Чудное облачко»</w:t>
            </w:r>
          </w:p>
          <w:p w:rsidR="001D49DC" w:rsidRPr="00BC3BCD" w:rsidRDefault="001D49DC" w:rsidP="00BC3B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3BCD">
              <w:rPr>
                <w:rFonts w:ascii="Times New Roman" w:hAnsi="Times New Roman"/>
                <w:b/>
                <w:sz w:val="28"/>
                <w:szCs w:val="28"/>
              </w:rPr>
              <w:t>Вторая половина дня</w:t>
            </w:r>
            <w:r w:rsidRPr="00BC3BCD">
              <w:rPr>
                <w:rFonts w:ascii="Times New Roman" w:hAnsi="Times New Roman"/>
                <w:sz w:val="28"/>
                <w:szCs w:val="28"/>
              </w:rPr>
              <w:t>. Гимнастика после сна под  ритмическую музыку, с  показом движений.</w:t>
            </w:r>
          </w:p>
          <w:p w:rsidR="001D49DC" w:rsidRPr="00BC3BCD" w:rsidRDefault="001D49DC" w:rsidP="00BC3B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3BCD">
              <w:rPr>
                <w:rFonts w:ascii="Times New Roman" w:hAnsi="Times New Roman"/>
                <w:sz w:val="28"/>
                <w:szCs w:val="28"/>
              </w:rPr>
              <w:t>Индивидуальная работа по составу числа 5,6.</w:t>
            </w:r>
          </w:p>
          <w:p w:rsidR="001D49DC" w:rsidRPr="00BC3BCD" w:rsidRDefault="001D49DC" w:rsidP="00BC3B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3BCD">
              <w:rPr>
                <w:rFonts w:ascii="Times New Roman" w:hAnsi="Times New Roman"/>
                <w:sz w:val="28"/>
                <w:szCs w:val="28"/>
              </w:rPr>
              <w:t>Чтение и обсуждения сказки « Морозко» РНС</w:t>
            </w:r>
          </w:p>
          <w:p w:rsidR="001D49DC" w:rsidRPr="00BC3BCD" w:rsidRDefault="001D49DC" w:rsidP="00BC3B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3BCD">
              <w:rPr>
                <w:rFonts w:ascii="Times New Roman" w:hAnsi="Times New Roman"/>
                <w:sz w:val="28"/>
                <w:szCs w:val="28"/>
              </w:rPr>
              <w:t>Физкультурный зал. Прыгание на скакалках. Отбивание мяча.</w:t>
            </w:r>
          </w:p>
          <w:p w:rsidR="001D49DC" w:rsidRPr="00BC3BCD" w:rsidRDefault="001D49DC" w:rsidP="00BC3B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3BC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404" w:type="dxa"/>
          </w:tcPr>
          <w:p w:rsidR="001D49DC" w:rsidRPr="00BC3BCD" w:rsidRDefault="001D49DC" w:rsidP="00BC3B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3BCD">
              <w:rPr>
                <w:rFonts w:ascii="Times New Roman" w:hAnsi="Times New Roman"/>
                <w:sz w:val="28"/>
                <w:szCs w:val="28"/>
              </w:rPr>
              <w:t>Внести новые настольно-печатные игры по математике</w:t>
            </w:r>
          </w:p>
          <w:p w:rsidR="001D49DC" w:rsidRPr="00BC3BCD" w:rsidRDefault="001D49DC" w:rsidP="00BC3B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3BCD">
              <w:rPr>
                <w:rFonts w:ascii="Times New Roman" w:hAnsi="Times New Roman"/>
                <w:sz w:val="28"/>
                <w:szCs w:val="28"/>
              </w:rPr>
              <w:t>«Веселый счет »</w:t>
            </w:r>
          </w:p>
          <w:p w:rsidR="001D49DC" w:rsidRPr="00BC3BCD" w:rsidRDefault="001D49DC" w:rsidP="00BC3B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3BCD">
              <w:rPr>
                <w:rFonts w:ascii="Times New Roman" w:hAnsi="Times New Roman"/>
                <w:sz w:val="28"/>
                <w:szCs w:val="28"/>
              </w:rPr>
              <w:t>« Найди соседей»</w:t>
            </w:r>
          </w:p>
        </w:tc>
        <w:tc>
          <w:tcPr>
            <w:tcW w:w="5344" w:type="dxa"/>
          </w:tcPr>
          <w:p w:rsidR="001D49DC" w:rsidRPr="00BC3BCD" w:rsidRDefault="001D49DC" w:rsidP="00BC3B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3BCD">
              <w:rPr>
                <w:rFonts w:ascii="Times New Roman" w:hAnsi="Times New Roman"/>
                <w:sz w:val="28"/>
                <w:szCs w:val="28"/>
              </w:rPr>
              <w:t xml:space="preserve">Обращать внимание родителей на необходимость совместного проведения с детьми вечернее время. Советы по организации занятий с детьми дома. </w:t>
            </w:r>
          </w:p>
        </w:tc>
      </w:tr>
      <w:tr w:rsidR="001D49DC" w:rsidRPr="00BC3BCD" w:rsidTr="00BC3BCD">
        <w:trPr>
          <w:trHeight w:val="311"/>
        </w:trPr>
        <w:tc>
          <w:tcPr>
            <w:tcW w:w="7646" w:type="dxa"/>
          </w:tcPr>
          <w:p w:rsidR="001D49DC" w:rsidRPr="00BC3BCD" w:rsidRDefault="001D49DC" w:rsidP="00BC3B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3BCD">
              <w:rPr>
                <w:rFonts w:ascii="Times New Roman" w:hAnsi="Times New Roman"/>
                <w:sz w:val="28"/>
                <w:szCs w:val="28"/>
              </w:rPr>
              <w:t xml:space="preserve">Четверг </w:t>
            </w:r>
          </w:p>
        </w:tc>
        <w:tc>
          <w:tcPr>
            <w:tcW w:w="10916" w:type="dxa"/>
          </w:tcPr>
          <w:p w:rsidR="001D49DC" w:rsidRPr="00BC3BCD" w:rsidRDefault="001D49DC" w:rsidP="00BC3B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4" w:type="dxa"/>
          </w:tcPr>
          <w:p w:rsidR="001D49DC" w:rsidRPr="00BC3BCD" w:rsidRDefault="001D49DC" w:rsidP="00BC3B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4" w:type="dxa"/>
          </w:tcPr>
          <w:p w:rsidR="001D49DC" w:rsidRPr="00BC3BCD" w:rsidRDefault="001D49DC" w:rsidP="00BC3B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49DC" w:rsidRPr="00BC3BCD" w:rsidTr="00BC3BCD">
        <w:trPr>
          <w:trHeight w:val="311"/>
        </w:trPr>
        <w:tc>
          <w:tcPr>
            <w:tcW w:w="7646" w:type="dxa"/>
          </w:tcPr>
          <w:p w:rsidR="001D49DC" w:rsidRPr="00BC3BCD" w:rsidRDefault="001D49DC" w:rsidP="00BC3B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3BCD">
              <w:rPr>
                <w:rFonts w:ascii="Times New Roman" w:hAnsi="Times New Roman"/>
                <w:b/>
                <w:sz w:val="28"/>
                <w:szCs w:val="28"/>
              </w:rPr>
              <w:t>НОД « Познавательное развитие»</w:t>
            </w:r>
            <w:r w:rsidRPr="00BC3BCD">
              <w:rPr>
                <w:rFonts w:ascii="Times New Roman" w:hAnsi="Times New Roman"/>
                <w:sz w:val="28"/>
                <w:szCs w:val="28"/>
              </w:rPr>
              <w:t xml:space="preserve"> ФЦМК « Воздушный транспорт» Цель: закрепить знания детей о воздушном транспорте.</w:t>
            </w:r>
          </w:p>
          <w:p w:rsidR="001D49DC" w:rsidRPr="00BC3BCD" w:rsidRDefault="001D49DC" w:rsidP="00BC3B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3BCD">
              <w:rPr>
                <w:rFonts w:ascii="Times New Roman" w:hAnsi="Times New Roman"/>
                <w:sz w:val="28"/>
                <w:szCs w:val="28"/>
              </w:rPr>
              <w:t>Задачи: расширять представления детей о воздушном транспорте; развивать устную речь детей; воспитывать усидчивость, умение слушать.</w:t>
            </w:r>
          </w:p>
          <w:p w:rsidR="001D49DC" w:rsidRPr="00BC3BCD" w:rsidRDefault="001D49DC" w:rsidP="00BC3B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3BCD">
              <w:rPr>
                <w:rFonts w:ascii="Times New Roman" w:hAnsi="Times New Roman"/>
                <w:b/>
                <w:sz w:val="28"/>
                <w:szCs w:val="28"/>
              </w:rPr>
              <w:t>Художественно-эстетическое развитие</w:t>
            </w:r>
            <w:r w:rsidRPr="00BC3BCD">
              <w:rPr>
                <w:rFonts w:ascii="Times New Roman" w:hAnsi="Times New Roman"/>
                <w:sz w:val="28"/>
                <w:szCs w:val="28"/>
              </w:rPr>
              <w:t xml:space="preserve"> ( аппликация) « Снеговик» Цель: научить детей создавать аппликацию, правильно составляя изображение из деталей.</w:t>
            </w:r>
          </w:p>
          <w:p w:rsidR="001D49DC" w:rsidRPr="00BC3BCD" w:rsidRDefault="001D49DC" w:rsidP="00BC3B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3BCD">
              <w:rPr>
                <w:rFonts w:ascii="Times New Roman" w:hAnsi="Times New Roman"/>
                <w:sz w:val="28"/>
                <w:szCs w:val="28"/>
              </w:rPr>
              <w:t>Задачи: учит детей вырезать круг из квадрата, правильно держать ножницы; развивать глазомер, формы и пропорции; воспитывать самостоятельность, интерес к аппликации.</w:t>
            </w:r>
          </w:p>
          <w:p w:rsidR="001D49DC" w:rsidRPr="00BC3BCD" w:rsidRDefault="001D49DC" w:rsidP="00BC3BC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C3BCD">
              <w:rPr>
                <w:rFonts w:ascii="Times New Roman" w:hAnsi="Times New Roman"/>
                <w:b/>
                <w:sz w:val="28"/>
                <w:szCs w:val="28"/>
              </w:rPr>
              <w:t>Музыка по плану музыкального руководителя.</w:t>
            </w:r>
          </w:p>
        </w:tc>
        <w:tc>
          <w:tcPr>
            <w:tcW w:w="10916" w:type="dxa"/>
          </w:tcPr>
          <w:p w:rsidR="001D49DC" w:rsidRPr="00BC3BCD" w:rsidRDefault="001D49DC" w:rsidP="00BC3B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3BCD">
              <w:rPr>
                <w:rFonts w:ascii="Times New Roman" w:hAnsi="Times New Roman"/>
                <w:b/>
                <w:sz w:val="28"/>
                <w:szCs w:val="28"/>
              </w:rPr>
              <w:t>Доброжелательная встреча детей, приветствие друг с другом</w:t>
            </w:r>
            <w:r w:rsidRPr="00BC3BCD">
              <w:rPr>
                <w:rFonts w:ascii="Times New Roman" w:hAnsi="Times New Roman"/>
                <w:sz w:val="28"/>
                <w:szCs w:val="28"/>
              </w:rPr>
              <w:t xml:space="preserve">. Утренний круг. Д/игра: « Кто больше назовет действий?» Цель: учить детей соотносить действия детей людей с их профессией, воспитывать умение быстро думать. </w:t>
            </w:r>
          </w:p>
          <w:p w:rsidR="001D49DC" w:rsidRPr="00BC3BCD" w:rsidRDefault="001D49DC" w:rsidP="00BC3B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3BCD">
              <w:rPr>
                <w:rFonts w:ascii="Times New Roman" w:hAnsi="Times New Roman"/>
                <w:b/>
                <w:sz w:val="28"/>
                <w:szCs w:val="28"/>
              </w:rPr>
              <w:t>КГН</w:t>
            </w:r>
            <w:r w:rsidRPr="00BC3BCD">
              <w:rPr>
                <w:rFonts w:ascii="Times New Roman" w:hAnsi="Times New Roman"/>
                <w:sz w:val="28"/>
                <w:szCs w:val="28"/>
              </w:rPr>
              <w:t xml:space="preserve"> – закреплять навык правильного последовательного умывания: намыливание до  получения пены, смывания, вытирания насухо; развитие умение своевременного использования носового платка. Загадки к теме. </w:t>
            </w:r>
          </w:p>
          <w:p w:rsidR="001D49DC" w:rsidRPr="00BC3BCD" w:rsidRDefault="001D49DC" w:rsidP="00BC3B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3B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C3BCD">
              <w:rPr>
                <w:rFonts w:ascii="Times New Roman" w:hAnsi="Times New Roman"/>
                <w:b/>
                <w:sz w:val="28"/>
                <w:szCs w:val="28"/>
              </w:rPr>
              <w:t>Беседа</w:t>
            </w:r>
            <w:r w:rsidRPr="00BC3BCD">
              <w:rPr>
                <w:rFonts w:ascii="Times New Roman" w:hAnsi="Times New Roman"/>
                <w:sz w:val="28"/>
                <w:szCs w:val="28"/>
              </w:rPr>
              <w:t>: « Этические и неэтические поступки » Цель: рассмотреть с детьми различные ситуации, обсудить, кто из людей поступил правильно, а кто нарушил правила. Учить детей сопоставлять  свои желания и поступки с этическими и нравственными нормами, принятыми правилами поведения.</w:t>
            </w:r>
          </w:p>
          <w:p w:rsidR="001D49DC" w:rsidRPr="00BC3BCD" w:rsidRDefault="001D49DC" w:rsidP="00BC3B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3BCD">
              <w:rPr>
                <w:rFonts w:ascii="Times New Roman" w:hAnsi="Times New Roman"/>
                <w:b/>
                <w:sz w:val="28"/>
                <w:szCs w:val="28"/>
              </w:rPr>
              <w:t>Прогулка.</w:t>
            </w:r>
            <w:r w:rsidRPr="00BC3BCD">
              <w:rPr>
                <w:rFonts w:ascii="Times New Roman" w:hAnsi="Times New Roman"/>
                <w:sz w:val="28"/>
                <w:szCs w:val="28"/>
              </w:rPr>
              <w:t xml:space="preserve"> Наблюдение за следами на снегу: животных, людей, птиц, санок, машин       (учатся определять свежий след или оставлен давно). Чтение Н. Голиновской </w:t>
            </w:r>
          </w:p>
          <w:p w:rsidR="001D49DC" w:rsidRPr="00BC3BCD" w:rsidRDefault="001D49DC" w:rsidP="00BC3B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3BCD">
              <w:rPr>
                <w:rFonts w:ascii="Times New Roman" w:hAnsi="Times New Roman"/>
                <w:sz w:val="28"/>
                <w:szCs w:val="28"/>
              </w:rPr>
              <w:t xml:space="preserve"> « Письмо на снегу».</w:t>
            </w:r>
          </w:p>
          <w:p w:rsidR="001D49DC" w:rsidRPr="00BC3BCD" w:rsidRDefault="001D49DC" w:rsidP="00BC3B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3BCD">
              <w:rPr>
                <w:rFonts w:ascii="Times New Roman" w:hAnsi="Times New Roman"/>
                <w:sz w:val="28"/>
                <w:szCs w:val="28"/>
              </w:rPr>
              <w:t xml:space="preserve">Д/игра: « Назови правильно» Цель: учить детей  мыслить логично, быстро отвечать. </w:t>
            </w:r>
          </w:p>
          <w:p w:rsidR="001D49DC" w:rsidRPr="00BC3BCD" w:rsidRDefault="001D49DC" w:rsidP="00BC3B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3BCD">
              <w:rPr>
                <w:rFonts w:ascii="Times New Roman" w:hAnsi="Times New Roman"/>
                <w:sz w:val="28"/>
                <w:szCs w:val="28"/>
              </w:rPr>
              <w:t>Повторение раннее изученных стихотворений.</w:t>
            </w:r>
          </w:p>
          <w:p w:rsidR="001D49DC" w:rsidRPr="00BC3BCD" w:rsidRDefault="001D49DC" w:rsidP="00BC3B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3BCD">
              <w:rPr>
                <w:rFonts w:ascii="Times New Roman" w:hAnsi="Times New Roman"/>
                <w:sz w:val="28"/>
                <w:szCs w:val="28"/>
              </w:rPr>
              <w:t>Чтение: «Снегурочка» РНС</w:t>
            </w:r>
          </w:p>
          <w:p w:rsidR="001D49DC" w:rsidRPr="00BC3BCD" w:rsidRDefault="001D49DC" w:rsidP="00BC3B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3BCD">
              <w:rPr>
                <w:rFonts w:ascii="Times New Roman" w:hAnsi="Times New Roman"/>
                <w:b/>
                <w:sz w:val="28"/>
                <w:szCs w:val="28"/>
              </w:rPr>
              <w:t>Вторая половина дня</w:t>
            </w:r>
            <w:r w:rsidRPr="00BC3BCD">
              <w:rPr>
                <w:rFonts w:ascii="Times New Roman" w:hAnsi="Times New Roman"/>
                <w:sz w:val="28"/>
                <w:szCs w:val="28"/>
              </w:rPr>
              <w:t>. Гимнастика после сна. Индив. работа по рассказыванию по картине. Работа за столами, раскраски по цифрам ( реши пример и узнаешь каким цветим надо раскрасить). П/игра « Ловишки ».</w:t>
            </w:r>
          </w:p>
          <w:p w:rsidR="001D49DC" w:rsidRPr="00BC3BCD" w:rsidRDefault="001D49DC" w:rsidP="00BC3B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3BCD">
              <w:rPr>
                <w:rFonts w:ascii="Times New Roman" w:hAnsi="Times New Roman"/>
                <w:sz w:val="28"/>
                <w:szCs w:val="28"/>
              </w:rPr>
              <w:t xml:space="preserve">Чтение: С.Маршак « 12 месяцев». </w:t>
            </w:r>
          </w:p>
          <w:p w:rsidR="001D49DC" w:rsidRPr="00BC3BCD" w:rsidRDefault="001D49DC" w:rsidP="00BC3B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3BCD">
              <w:rPr>
                <w:rFonts w:ascii="Times New Roman" w:hAnsi="Times New Roman"/>
                <w:sz w:val="28"/>
                <w:szCs w:val="28"/>
              </w:rPr>
              <w:t>Игры по интересам</w:t>
            </w:r>
          </w:p>
        </w:tc>
        <w:tc>
          <w:tcPr>
            <w:tcW w:w="3404" w:type="dxa"/>
          </w:tcPr>
          <w:p w:rsidR="001D49DC" w:rsidRPr="00BC3BCD" w:rsidRDefault="001D49DC" w:rsidP="00BC3B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3BCD">
              <w:rPr>
                <w:rFonts w:ascii="Times New Roman" w:hAnsi="Times New Roman"/>
                <w:sz w:val="28"/>
                <w:szCs w:val="28"/>
              </w:rPr>
              <w:t xml:space="preserve"> Индивидуальная работа по запоминанию стихотворений. </w:t>
            </w:r>
          </w:p>
        </w:tc>
        <w:tc>
          <w:tcPr>
            <w:tcW w:w="5344" w:type="dxa"/>
          </w:tcPr>
          <w:p w:rsidR="001D49DC" w:rsidRPr="00BC3BCD" w:rsidRDefault="001D49DC" w:rsidP="00BC3B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3BCD">
              <w:rPr>
                <w:rFonts w:ascii="Times New Roman" w:hAnsi="Times New Roman"/>
                <w:sz w:val="28"/>
                <w:szCs w:val="28"/>
              </w:rPr>
              <w:t>Советы родителям, как одевать детей на прогулку в морозную погоду. Поместить в информационный центр. Тема работы по проекту Книга источник знаний Н.Носов – писатель, с его произведениями дети познакомятся в течении месяца.</w:t>
            </w:r>
          </w:p>
        </w:tc>
      </w:tr>
      <w:tr w:rsidR="001D49DC" w:rsidRPr="00BC3BCD" w:rsidTr="00BC3BCD">
        <w:trPr>
          <w:trHeight w:val="311"/>
        </w:trPr>
        <w:tc>
          <w:tcPr>
            <w:tcW w:w="7646" w:type="dxa"/>
          </w:tcPr>
          <w:p w:rsidR="001D49DC" w:rsidRPr="00BC3BCD" w:rsidRDefault="001D49DC" w:rsidP="00BC3B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3BCD">
              <w:rPr>
                <w:rFonts w:ascii="Times New Roman" w:hAnsi="Times New Roman"/>
                <w:sz w:val="28"/>
                <w:szCs w:val="28"/>
              </w:rPr>
              <w:t xml:space="preserve">Пятница </w:t>
            </w:r>
          </w:p>
        </w:tc>
        <w:tc>
          <w:tcPr>
            <w:tcW w:w="10916" w:type="dxa"/>
          </w:tcPr>
          <w:p w:rsidR="001D49DC" w:rsidRPr="00BC3BCD" w:rsidRDefault="001D49DC" w:rsidP="00BC3B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4" w:type="dxa"/>
          </w:tcPr>
          <w:p w:rsidR="001D49DC" w:rsidRPr="00BC3BCD" w:rsidRDefault="001D49DC" w:rsidP="00BC3B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4" w:type="dxa"/>
          </w:tcPr>
          <w:p w:rsidR="001D49DC" w:rsidRPr="00BC3BCD" w:rsidRDefault="001D49DC" w:rsidP="00BC3B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49DC" w:rsidRPr="00BC3BCD" w:rsidTr="00BC3BCD">
        <w:trPr>
          <w:trHeight w:val="311"/>
        </w:trPr>
        <w:tc>
          <w:tcPr>
            <w:tcW w:w="7646" w:type="dxa"/>
          </w:tcPr>
          <w:p w:rsidR="001D49DC" w:rsidRPr="00BC3BCD" w:rsidRDefault="001D49DC" w:rsidP="00BC3B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3BCD">
              <w:rPr>
                <w:rFonts w:ascii="Times New Roman" w:hAnsi="Times New Roman"/>
                <w:b/>
                <w:sz w:val="28"/>
                <w:szCs w:val="28"/>
              </w:rPr>
              <w:t>НОД « Познавательное развитие» ФЭМП</w:t>
            </w:r>
            <w:r w:rsidRPr="00BC3BCD">
              <w:rPr>
                <w:rFonts w:ascii="Times New Roman" w:hAnsi="Times New Roman"/>
                <w:sz w:val="28"/>
                <w:szCs w:val="28"/>
              </w:rPr>
              <w:t xml:space="preserve"> «Счет до 20». Знаки «+», «-», «=». Вопросы « Где больше?», « Где меньше?», « Как уровнять?».</w:t>
            </w:r>
          </w:p>
          <w:p w:rsidR="001D49DC" w:rsidRPr="00BC3BCD" w:rsidRDefault="001D49DC" w:rsidP="00BC3B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3BCD">
              <w:rPr>
                <w:rFonts w:ascii="Times New Roman" w:hAnsi="Times New Roman"/>
                <w:sz w:val="28"/>
                <w:szCs w:val="28"/>
              </w:rPr>
              <w:t>Цель: продолжать учить счет до 20.</w:t>
            </w:r>
          </w:p>
          <w:p w:rsidR="001D49DC" w:rsidRPr="00BC3BCD" w:rsidRDefault="001D49DC" w:rsidP="00BC3B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3BCD">
              <w:rPr>
                <w:rFonts w:ascii="Times New Roman" w:hAnsi="Times New Roman"/>
                <w:sz w:val="28"/>
                <w:szCs w:val="28"/>
              </w:rPr>
              <w:t>Задачи: закрепить знания детей в счете до 20; развивать память, воображение; воспитывать интерес к математике.</w:t>
            </w:r>
          </w:p>
          <w:p w:rsidR="001D49DC" w:rsidRPr="00BC3BCD" w:rsidRDefault="001D49DC" w:rsidP="00BC3B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3BCD">
              <w:rPr>
                <w:rFonts w:ascii="Times New Roman" w:hAnsi="Times New Roman"/>
                <w:b/>
                <w:sz w:val="28"/>
                <w:szCs w:val="28"/>
              </w:rPr>
              <w:t>«Художественно-эстетическое развитие (рисование)</w:t>
            </w:r>
            <w:r w:rsidRPr="00BC3BCD">
              <w:rPr>
                <w:rFonts w:ascii="Times New Roman" w:hAnsi="Times New Roman"/>
                <w:sz w:val="28"/>
                <w:szCs w:val="28"/>
              </w:rPr>
              <w:t>»          « Зимний пейзаж». Цель: формировать  умение изготавливать аппликацию на зимнюю тематику.</w:t>
            </w:r>
          </w:p>
          <w:p w:rsidR="001D49DC" w:rsidRPr="00BC3BCD" w:rsidRDefault="001D49DC" w:rsidP="00BC3B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3BCD">
              <w:rPr>
                <w:rFonts w:ascii="Times New Roman" w:hAnsi="Times New Roman"/>
                <w:sz w:val="28"/>
                <w:szCs w:val="28"/>
              </w:rPr>
              <w:t>Задачи: формировать умение составлять из элементов аппликации целую картину; развивать навыки вырезания и приклеивания; воспитывать усидчивость, аккуратность.</w:t>
            </w:r>
          </w:p>
          <w:p w:rsidR="001D49DC" w:rsidRPr="00BC3BCD" w:rsidRDefault="001D49DC" w:rsidP="00BC3BC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C3BCD">
              <w:rPr>
                <w:rFonts w:ascii="Times New Roman" w:hAnsi="Times New Roman"/>
                <w:b/>
                <w:sz w:val="28"/>
                <w:szCs w:val="28"/>
              </w:rPr>
              <w:t xml:space="preserve">Физкультура. По плану  инструктора по физической культуре.        </w:t>
            </w:r>
          </w:p>
        </w:tc>
        <w:tc>
          <w:tcPr>
            <w:tcW w:w="10916" w:type="dxa"/>
          </w:tcPr>
          <w:p w:rsidR="001D49DC" w:rsidRPr="00BC3BCD" w:rsidRDefault="001D49DC" w:rsidP="00BC3B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3BCD">
              <w:rPr>
                <w:rFonts w:ascii="Times New Roman" w:hAnsi="Times New Roman"/>
                <w:b/>
                <w:sz w:val="28"/>
                <w:szCs w:val="28"/>
              </w:rPr>
              <w:t>Первая половина дня</w:t>
            </w:r>
            <w:r w:rsidRPr="00BC3BCD">
              <w:rPr>
                <w:rFonts w:ascii="Times New Roman" w:hAnsi="Times New Roman"/>
                <w:sz w:val="28"/>
                <w:szCs w:val="28"/>
              </w:rPr>
              <w:t xml:space="preserve"> .Утренний круг « Зимние месяцы, народные приметы, поговорки» Цель: продолжать знакомить детей  с народными приметами и поговорками, развивать компоненты устной речи детей: диалогическую форму связной речи.</w:t>
            </w:r>
          </w:p>
          <w:p w:rsidR="001D49DC" w:rsidRPr="00BC3BCD" w:rsidRDefault="001D49DC" w:rsidP="00BC3B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3BCD">
              <w:rPr>
                <w:rFonts w:ascii="Times New Roman" w:hAnsi="Times New Roman"/>
                <w:sz w:val="28"/>
                <w:szCs w:val="28"/>
              </w:rPr>
              <w:t xml:space="preserve"> Утренняя гимнастика. Дежурство по столовой и в уголке природы.  </w:t>
            </w:r>
          </w:p>
          <w:p w:rsidR="001D49DC" w:rsidRPr="00BC3BCD" w:rsidRDefault="001D49DC" w:rsidP="00BC3B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3BCD">
              <w:rPr>
                <w:rFonts w:ascii="Times New Roman" w:hAnsi="Times New Roman"/>
                <w:b/>
                <w:sz w:val="28"/>
                <w:szCs w:val="28"/>
              </w:rPr>
              <w:t>КГН-</w:t>
            </w:r>
            <w:r w:rsidRPr="00BC3BCD">
              <w:rPr>
                <w:rFonts w:ascii="Times New Roman" w:hAnsi="Times New Roman"/>
                <w:sz w:val="28"/>
                <w:szCs w:val="28"/>
              </w:rPr>
              <w:t xml:space="preserve"> продолжать совершенствовать культуру еды, правильно пользоваться столовыми приборами, есть аккуратно, не спеша, ни кому не мешать, локти со стола убрать, сохранять правильную осанку.</w:t>
            </w:r>
          </w:p>
          <w:p w:rsidR="001D49DC" w:rsidRPr="00BC3BCD" w:rsidRDefault="001D49DC" w:rsidP="00BC3B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3BCD">
              <w:rPr>
                <w:rFonts w:ascii="Times New Roman" w:hAnsi="Times New Roman"/>
                <w:b/>
                <w:sz w:val="28"/>
                <w:szCs w:val="28"/>
              </w:rPr>
              <w:t>Ситуативная беседа</w:t>
            </w:r>
            <w:r w:rsidRPr="00BC3BCD">
              <w:rPr>
                <w:rFonts w:ascii="Times New Roman" w:hAnsi="Times New Roman"/>
                <w:sz w:val="28"/>
                <w:szCs w:val="28"/>
              </w:rPr>
              <w:t>: « То, что растет – живое!» Цель: рассказать детям о том, почему нужно бережно относиться к растениям, как их беречь. Формировать представление о разнообразии природы и взаимосвязи её объектов. Обогащать словарь образными словами и выражениями.</w:t>
            </w:r>
          </w:p>
          <w:p w:rsidR="001D49DC" w:rsidRPr="00BC3BCD" w:rsidRDefault="001D49DC" w:rsidP="00BC3B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3BCD">
              <w:rPr>
                <w:rFonts w:ascii="Times New Roman" w:hAnsi="Times New Roman"/>
                <w:b/>
                <w:sz w:val="28"/>
                <w:szCs w:val="28"/>
              </w:rPr>
              <w:t>Прогулка</w:t>
            </w:r>
            <w:r w:rsidRPr="00BC3BCD">
              <w:rPr>
                <w:rFonts w:ascii="Times New Roman" w:hAnsi="Times New Roman"/>
                <w:sz w:val="28"/>
                <w:szCs w:val="28"/>
              </w:rPr>
              <w:t xml:space="preserve">. Наблюдение за изменениями в природе. Загадки. Д/игры: « Кто больше?», </w:t>
            </w:r>
          </w:p>
          <w:p w:rsidR="001D49DC" w:rsidRPr="00BC3BCD" w:rsidRDefault="001D49DC" w:rsidP="00BC3B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3BCD">
              <w:rPr>
                <w:rFonts w:ascii="Times New Roman" w:hAnsi="Times New Roman"/>
                <w:sz w:val="28"/>
                <w:szCs w:val="28"/>
              </w:rPr>
              <w:t>« Какая?». Чтение: В.Даль « Старик-Годовик»</w:t>
            </w:r>
          </w:p>
          <w:p w:rsidR="001D49DC" w:rsidRPr="00BC3BCD" w:rsidRDefault="001D49DC" w:rsidP="00BC3B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3BCD">
              <w:rPr>
                <w:rFonts w:ascii="Times New Roman" w:hAnsi="Times New Roman"/>
                <w:b/>
                <w:sz w:val="28"/>
                <w:szCs w:val="28"/>
              </w:rPr>
              <w:t>Вторая половина дня</w:t>
            </w:r>
            <w:r w:rsidRPr="00BC3BCD">
              <w:rPr>
                <w:rFonts w:ascii="Times New Roman" w:hAnsi="Times New Roman"/>
                <w:sz w:val="28"/>
                <w:szCs w:val="28"/>
              </w:rPr>
              <w:t>. Гимнастика после сна. Пройди через препятствия.</w:t>
            </w:r>
          </w:p>
          <w:p w:rsidR="001D49DC" w:rsidRPr="00BC3BCD" w:rsidRDefault="001D49DC" w:rsidP="00BC3B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3BCD">
              <w:rPr>
                <w:rFonts w:ascii="Times New Roman" w:hAnsi="Times New Roman"/>
                <w:b/>
                <w:sz w:val="28"/>
                <w:szCs w:val="28"/>
              </w:rPr>
              <w:t>Хозяйственно- бытовой труд</w:t>
            </w:r>
            <w:r w:rsidRPr="00BC3BCD">
              <w:rPr>
                <w:rFonts w:ascii="Times New Roman" w:hAnsi="Times New Roman"/>
                <w:sz w:val="28"/>
                <w:szCs w:val="28"/>
              </w:rPr>
              <w:t>. Воспитывать дружеские взаимоотношения между детьми и уважительное отношение к окружающим; формировать умения и навыки в разных видах труда; воспитывать самостоятельность.</w:t>
            </w:r>
          </w:p>
          <w:p w:rsidR="001D49DC" w:rsidRPr="00BC3BCD" w:rsidRDefault="001D49DC" w:rsidP="00BC3B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3BCD">
              <w:rPr>
                <w:rFonts w:ascii="Times New Roman" w:hAnsi="Times New Roman"/>
                <w:sz w:val="28"/>
                <w:szCs w:val="28"/>
              </w:rPr>
              <w:t xml:space="preserve">Индивидуальная работа. Оказание помощи в пространственном расположении               ( вверху, внизу, выше, ниже, слева, справа, левее, правее, перед, за, между, рядом и т.д) </w:t>
            </w:r>
          </w:p>
          <w:p w:rsidR="001D49DC" w:rsidRPr="00BC3BCD" w:rsidRDefault="001D49DC" w:rsidP="00BC3B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3BCD">
              <w:rPr>
                <w:rFonts w:ascii="Times New Roman" w:hAnsi="Times New Roman"/>
                <w:sz w:val="28"/>
                <w:szCs w:val="28"/>
              </w:rPr>
              <w:t>П/игры: « Попади в обруч», « Кто дальше?», « Кто быстрее?» Развивать физические качества, накапливать и обогащать двигательный опыт.</w:t>
            </w:r>
          </w:p>
          <w:p w:rsidR="001D49DC" w:rsidRPr="00BC3BCD" w:rsidRDefault="001D49DC" w:rsidP="00BC3B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4" w:type="dxa"/>
          </w:tcPr>
          <w:p w:rsidR="001D49DC" w:rsidRPr="00BC3BCD" w:rsidRDefault="001D49DC" w:rsidP="00BC3B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4" w:type="dxa"/>
          </w:tcPr>
          <w:p w:rsidR="001D49DC" w:rsidRPr="00BC3BCD" w:rsidRDefault="001D49DC" w:rsidP="00BC3B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3BCD">
              <w:rPr>
                <w:rFonts w:ascii="Times New Roman" w:hAnsi="Times New Roman"/>
                <w:sz w:val="28"/>
                <w:szCs w:val="28"/>
              </w:rPr>
              <w:t>Знакомить родителей с возможностями трудового воспитания в семье, показать, что дети должны помогать взрослым, что у ребенка должны быть домашние обязанности.</w:t>
            </w:r>
          </w:p>
        </w:tc>
      </w:tr>
    </w:tbl>
    <w:p w:rsidR="001D49DC" w:rsidRPr="005D2BA5" w:rsidRDefault="001D49DC" w:rsidP="0038079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sectPr w:rsidR="001D49DC" w:rsidRPr="005D2BA5" w:rsidSect="006E3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83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2BA5"/>
    <w:rsid w:val="00015E65"/>
    <w:rsid w:val="000631B6"/>
    <w:rsid w:val="000721E5"/>
    <w:rsid w:val="00087FCF"/>
    <w:rsid w:val="000E0F1A"/>
    <w:rsid w:val="001409F3"/>
    <w:rsid w:val="0016249E"/>
    <w:rsid w:val="00170F25"/>
    <w:rsid w:val="00177074"/>
    <w:rsid w:val="001B6495"/>
    <w:rsid w:val="001D2FAE"/>
    <w:rsid w:val="001D49DC"/>
    <w:rsid w:val="00212525"/>
    <w:rsid w:val="00257100"/>
    <w:rsid w:val="00267183"/>
    <w:rsid w:val="002E4859"/>
    <w:rsid w:val="002F3665"/>
    <w:rsid w:val="00325516"/>
    <w:rsid w:val="0038079D"/>
    <w:rsid w:val="00386352"/>
    <w:rsid w:val="00387B2E"/>
    <w:rsid w:val="00396B20"/>
    <w:rsid w:val="003A6B45"/>
    <w:rsid w:val="003C5778"/>
    <w:rsid w:val="003D2DAA"/>
    <w:rsid w:val="00437033"/>
    <w:rsid w:val="0048259A"/>
    <w:rsid w:val="004A63AE"/>
    <w:rsid w:val="0052716B"/>
    <w:rsid w:val="005665BD"/>
    <w:rsid w:val="00590A58"/>
    <w:rsid w:val="005D2BA5"/>
    <w:rsid w:val="005F0CAA"/>
    <w:rsid w:val="00607025"/>
    <w:rsid w:val="00610641"/>
    <w:rsid w:val="0061278D"/>
    <w:rsid w:val="00647357"/>
    <w:rsid w:val="00684951"/>
    <w:rsid w:val="006A26F1"/>
    <w:rsid w:val="006C2BA3"/>
    <w:rsid w:val="006E3AF5"/>
    <w:rsid w:val="006F4510"/>
    <w:rsid w:val="006F582E"/>
    <w:rsid w:val="00711423"/>
    <w:rsid w:val="007B50FF"/>
    <w:rsid w:val="007D47D7"/>
    <w:rsid w:val="00822EBE"/>
    <w:rsid w:val="0083199B"/>
    <w:rsid w:val="0085543A"/>
    <w:rsid w:val="0088605F"/>
    <w:rsid w:val="008C6393"/>
    <w:rsid w:val="008E230D"/>
    <w:rsid w:val="008E3E3D"/>
    <w:rsid w:val="008F6E56"/>
    <w:rsid w:val="009111C9"/>
    <w:rsid w:val="00931BD0"/>
    <w:rsid w:val="009709CB"/>
    <w:rsid w:val="0098005A"/>
    <w:rsid w:val="009C4D1B"/>
    <w:rsid w:val="009F499A"/>
    <w:rsid w:val="00A20090"/>
    <w:rsid w:val="00A75E2B"/>
    <w:rsid w:val="00A87CED"/>
    <w:rsid w:val="00B45621"/>
    <w:rsid w:val="00B87344"/>
    <w:rsid w:val="00BA23B6"/>
    <w:rsid w:val="00BA320A"/>
    <w:rsid w:val="00BA345C"/>
    <w:rsid w:val="00BC3BCD"/>
    <w:rsid w:val="00BF3604"/>
    <w:rsid w:val="00C038AA"/>
    <w:rsid w:val="00C26EFC"/>
    <w:rsid w:val="00C64D44"/>
    <w:rsid w:val="00C66C5D"/>
    <w:rsid w:val="00C83433"/>
    <w:rsid w:val="00C86D94"/>
    <w:rsid w:val="00CB23A4"/>
    <w:rsid w:val="00CC55B9"/>
    <w:rsid w:val="00D64BD9"/>
    <w:rsid w:val="00D73C89"/>
    <w:rsid w:val="00E0627F"/>
    <w:rsid w:val="00E26A1E"/>
    <w:rsid w:val="00E52325"/>
    <w:rsid w:val="00EA7699"/>
    <w:rsid w:val="00EC63D9"/>
    <w:rsid w:val="00F13535"/>
    <w:rsid w:val="00F138FD"/>
    <w:rsid w:val="00F76F4F"/>
    <w:rsid w:val="00F973F5"/>
    <w:rsid w:val="00FD7585"/>
    <w:rsid w:val="00FE472D"/>
    <w:rsid w:val="00FF4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AF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D2BA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909</TotalTime>
  <Pages>3</Pages>
  <Words>1913</Words>
  <Characters>10910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Компьютер 1</cp:lastModifiedBy>
  <cp:revision>11</cp:revision>
  <dcterms:created xsi:type="dcterms:W3CDTF">2021-12-18T04:58:00Z</dcterms:created>
  <dcterms:modified xsi:type="dcterms:W3CDTF">2021-12-22T04:19:00Z</dcterms:modified>
</cp:coreProperties>
</file>