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C5D" w:rsidRPr="004367EC" w:rsidRDefault="00B96C5D" w:rsidP="004367EC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  <w:r w:rsidRPr="004367EC">
        <w:rPr>
          <w:rStyle w:val="c3"/>
          <w:b/>
          <w:bCs/>
          <w:color w:val="000000"/>
          <w:sz w:val="28"/>
          <w:szCs w:val="28"/>
        </w:rPr>
        <w:t xml:space="preserve">Конспект НОД по развитию речи  в </w:t>
      </w:r>
    </w:p>
    <w:p w:rsidR="00B96C5D" w:rsidRPr="004367EC" w:rsidRDefault="00B96C5D" w:rsidP="004367EC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подготовительной </w:t>
      </w:r>
      <w:r w:rsidRPr="004367EC">
        <w:rPr>
          <w:rStyle w:val="c3"/>
          <w:b/>
          <w:bCs/>
          <w:color w:val="000000"/>
          <w:sz w:val="28"/>
          <w:szCs w:val="28"/>
        </w:rPr>
        <w:t xml:space="preserve"> группе по теме:   «Зимушка, зима!»</w:t>
      </w:r>
    </w:p>
    <w:p w:rsidR="00B96C5D" w:rsidRDefault="00B96C5D" w:rsidP="004367EC">
      <w:pPr>
        <w:pStyle w:val="c8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4367EC">
        <w:rPr>
          <w:rStyle w:val="c3"/>
          <w:b/>
          <w:color w:val="000000"/>
          <w:sz w:val="28"/>
          <w:szCs w:val="28"/>
        </w:rPr>
        <w:t>                                                                             ( с использованием ИКТ)</w:t>
      </w:r>
    </w:p>
    <w:p w:rsidR="00B96C5D" w:rsidRPr="004367EC" w:rsidRDefault="00B96C5D" w:rsidP="004367EC">
      <w:pPr>
        <w:pStyle w:val="c8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rStyle w:val="c13"/>
          <w:b/>
          <w:color w:val="000000"/>
          <w:sz w:val="28"/>
          <w:szCs w:val="28"/>
        </w:rPr>
        <w:t xml:space="preserve">Провела: </w:t>
      </w:r>
      <w:r w:rsidRPr="003D6679">
        <w:rPr>
          <w:rStyle w:val="c13"/>
          <w:color w:val="000000"/>
          <w:sz w:val="28"/>
          <w:szCs w:val="28"/>
        </w:rPr>
        <w:t>воспитатель Ширина Е.В.                                                                            </w:t>
      </w:r>
    </w:p>
    <w:p w:rsidR="00B96C5D" w:rsidRPr="004367EC" w:rsidRDefault="00B96C5D" w:rsidP="004367EC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67EC">
        <w:rPr>
          <w:rStyle w:val="c3"/>
          <w:b/>
          <w:bCs/>
          <w:color w:val="000000"/>
          <w:sz w:val="28"/>
          <w:szCs w:val="28"/>
        </w:rPr>
        <w:t>Цель: </w:t>
      </w:r>
      <w:r w:rsidRPr="004367EC">
        <w:rPr>
          <w:rStyle w:val="c3"/>
          <w:bCs/>
          <w:color w:val="000000"/>
          <w:sz w:val="28"/>
          <w:szCs w:val="28"/>
        </w:rPr>
        <w:t xml:space="preserve">создать условия для </w:t>
      </w:r>
      <w:r w:rsidRPr="004367EC">
        <w:rPr>
          <w:rStyle w:val="c3"/>
          <w:color w:val="000000"/>
          <w:sz w:val="28"/>
          <w:szCs w:val="28"/>
        </w:rPr>
        <w:t>умения составлять рассказы через картины и наводящие вопросы.</w:t>
      </w:r>
    </w:p>
    <w:p w:rsidR="00B96C5D" w:rsidRPr="004367EC" w:rsidRDefault="00B96C5D" w:rsidP="004367EC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67EC">
        <w:rPr>
          <w:rStyle w:val="c3"/>
          <w:b/>
          <w:bCs/>
          <w:color w:val="000000"/>
          <w:sz w:val="28"/>
          <w:szCs w:val="28"/>
        </w:rPr>
        <w:t>Программные задачи:</w:t>
      </w:r>
    </w:p>
    <w:p w:rsidR="00B96C5D" w:rsidRPr="004367EC" w:rsidRDefault="00B96C5D" w:rsidP="004367EC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67EC">
        <w:rPr>
          <w:rStyle w:val="c3"/>
          <w:b/>
          <w:bCs/>
          <w:color w:val="000000"/>
          <w:sz w:val="28"/>
          <w:szCs w:val="28"/>
        </w:rPr>
        <w:t>Образовательные: </w:t>
      </w:r>
      <w:r w:rsidRPr="004367EC">
        <w:rPr>
          <w:rStyle w:val="c3"/>
          <w:color w:val="000000"/>
          <w:sz w:val="28"/>
          <w:szCs w:val="28"/>
        </w:rPr>
        <w:t>формировать понятие «времена года», уточнить знания о признаках зимы, учить составлять небольшие рассказы.</w:t>
      </w:r>
    </w:p>
    <w:p w:rsidR="00B96C5D" w:rsidRPr="004367EC" w:rsidRDefault="00B96C5D" w:rsidP="004367E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67EC">
        <w:rPr>
          <w:rStyle w:val="c3"/>
          <w:b/>
          <w:bCs/>
          <w:color w:val="000000"/>
          <w:sz w:val="28"/>
          <w:szCs w:val="28"/>
        </w:rPr>
        <w:t>Развивающие: </w:t>
      </w:r>
      <w:r w:rsidRPr="004367EC">
        <w:rPr>
          <w:rStyle w:val="c3"/>
          <w:color w:val="000000"/>
          <w:sz w:val="28"/>
          <w:szCs w:val="28"/>
        </w:rPr>
        <w:t>развивать внимание, мышление, память.</w:t>
      </w:r>
      <w:r w:rsidRPr="004367EC">
        <w:rPr>
          <w:rStyle w:val="c1"/>
          <w:color w:val="000000"/>
          <w:sz w:val="28"/>
          <w:szCs w:val="28"/>
          <w:shd w:val="clear" w:color="auto" w:fill="FFFFFF"/>
        </w:rPr>
        <w:t> Развивать навыки устной связной монологической речи.</w:t>
      </w:r>
    </w:p>
    <w:p w:rsidR="00B96C5D" w:rsidRPr="004367EC" w:rsidRDefault="00B96C5D" w:rsidP="004367E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67EC">
        <w:rPr>
          <w:rStyle w:val="c3"/>
          <w:b/>
          <w:bCs/>
          <w:color w:val="000000"/>
          <w:sz w:val="28"/>
          <w:szCs w:val="28"/>
        </w:rPr>
        <w:t>Воспитательные: </w:t>
      </w:r>
      <w:r w:rsidRPr="004367EC">
        <w:rPr>
          <w:rStyle w:val="c3"/>
          <w:color w:val="000000"/>
          <w:sz w:val="28"/>
          <w:szCs w:val="28"/>
        </w:rPr>
        <w:t>в</w:t>
      </w:r>
      <w:r w:rsidRPr="004367EC">
        <w:rPr>
          <w:rStyle w:val="c1"/>
          <w:color w:val="000000"/>
          <w:sz w:val="28"/>
          <w:szCs w:val="28"/>
          <w:shd w:val="clear" w:color="auto" w:fill="FFFFFF"/>
        </w:rPr>
        <w:t>оспитывать умение слушать ответ товарища, формировать навык самоконтроля и самооценки</w:t>
      </w:r>
    </w:p>
    <w:p w:rsidR="00B96C5D" w:rsidRPr="004367EC" w:rsidRDefault="00B96C5D" w:rsidP="004367EC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67EC">
        <w:rPr>
          <w:rStyle w:val="c3"/>
          <w:b/>
          <w:bCs/>
          <w:color w:val="000000"/>
          <w:sz w:val="28"/>
          <w:szCs w:val="28"/>
        </w:rPr>
        <w:t>Интеграция образовательных областей:</w:t>
      </w:r>
      <w:r w:rsidRPr="004367EC">
        <w:rPr>
          <w:rStyle w:val="c3"/>
          <w:color w:val="000000"/>
          <w:sz w:val="28"/>
          <w:szCs w:val="28"/>
        </w:rPr>
        <w:t> «Познание»,  «Социально – коммуникативное развитие», «речевое развитие», «физическое развитие», «труд».</w:t>
      </w:r>
    </w:p>
    <w:p w:rsidR="00B96C5D" w:rsidRPr="004367EC" w:rsidRDefault="00B96C5D" w:rsidP="004367EC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67EC">
        <w:rPr>
          <w:rStyle w:val="c3"/>
          <w:b/>
          <w:bCs/>
          <w:color w:val="000000"/>
          <w:sz w:val="28"/>
          <w:szCs w:val="28"/>
        </w:rPr>
        <w:t>Виды деятельности:</w:t>
      </w:r>
      <w:r w:rsidRPr="004367EC">
        <w:rPr>
          <w:rStyle w:val="c3"/>
          <w:color w:val="000000"/>
          <w:sz w:val="28"/>
          <w:szCs w:val="28"/>
        </w:rPr>
        <w:t> познавательная, двигательная, игровая, коммуникативная,   трудовая.</w:t>
      </w:r>
    </w:p>
    <w:p w:rsidR="00B96C5D" w:rsidRPr="004367EC" w:rsidRDefault="00B96C5D" w:rsidP="004367EC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67EC">
        <w:rPr>
          <w:rStyle w:val="c3"/>
          <w:b/>
          <w:bCs/>
          <w:color w:val="000000"/>
          <w:sz w:val="28"/>
          <w:szCs w:val="28"/>
        </w:rPr>
        <w:t>Задачи интегрируемых образовательных областей:</w:t>
      </w:r>
    </w:p>
    <w:p w:rsidR="00B96C5D" w:rsidRPr="004367EC" w:rsidRDefault="00B96C5D" w:rsidP="004367EC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67EC">
        <w:rPr>
          <w:rStyle w:val="c3"/>
          <w:b/>
          <w:bCs/>
          <w:color w:val="000000"/>
          <w:sz w:val="28"/>
          <w:szCs w:val="28"/>
        </w:rPr>
        <w:t>Социально - коммуникативное развитие: </w:t>
      </w:r>
      <w:r w:rsidRPr="004367EC">
        <w:rPr>
          <w:rStyle w:val="c3"/>
          <w:color w:val="000000"/>
          <w:sz w:val="28"/>
          <w:szCs w:val="28"/>
        </w:rPr>
        <w:t>развивать у детей свободное общение, память, внимание, мышление.</w:t>
      </w:r>
    </w:p>
    <w:p w:rsidR="00B96C5D" w:rsidRPr="004367EC" w:rsidRDefault="00B96C5D" w:rsidP="004367EC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67EC">
        <w:rPr>
          <w:rStyle w:val="c3"/>
          <w:b/>
          <w:bCs/>
          <w:color w:val="000000"/>
          <w:sz w:val="28"/>
          <w:szCs w:val="28"/>
        </w:rPr>
        <w:t>Речевое развитие:</w:t>
      </w:r>
      <w:r w:rsidRPr="004367EC">
        <w:rPr>
          <w:rStyle w:val="c3"/>
          <w:color w:val="000000"/>
          <w:sz w:val="28"/>
          <w:szCs w:val="28"/>
        </w:rPr>
        <w:t> активизировать словарь детей; развивать связную речь, умение детей давать полный ответ, развивать умение составлять рассказы.</w:t>
      </w:r>
    </w:p>
    <w:p w:rsidR="00B96C5D" w:rsidRPr="004367EC" w:rsidRDefault="00B96C5D" w:rsidP="004367EC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67EC">
        <w:rPr>
          <w:rStyle w:val="c3"/>
          <w:b/>
          <w:bCs/>
          <w:color w:val="000000"/>
          <w:sz w:val="28"/>
          <w:szCs w:val="28"/>
        </w:rPr>
        <w:t>Физическое развитие</w:t>
      </w:r>
      <w:r w:rsidRPr="004367EC">
        <w:rPr>
          <w:rStyle w:val="c3"/>
          <w:color w:val="000000"/>
          <w:sz w:val="28"/>
          <w:szCs w:val="28"/>
        </w:rPr>
        <w:t>: продолжать развивать двигательную активность детей в динамической паузе.</w:t>
      </w:r>
    </w:p>
    <w:p w:rsidR="00B96C5D" w:rsidRPr="004367EC" w:rsidRDefault="00B96C5D" w:rsidP="004367EC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67EC">
        <w:rPr>
          <w:rStyle w:val="c3"/>
          <w:b/>
          <w:bCs/>
          <w:color w:val="000000"/>
          <w:sz w:val="28"/>
          <w:szCs w:val="28"/>
        </w:rPr>
        <w:t>Труд: </w:t>
      </w:r>
      <w:r w:rsidRPr="004367EC">
        <w:rPr>
          <w:rStyle w:val="c3"/>
          <w:color w:val="000000"/>
          <w:sz w:val="28"/>
          <w:szCs w:val="28"/>
        </w:rPr>
        <w:t>развивать умение не терять детали раздаточного материала, приучать аккуратно складывать материал после выполненной работы.</w:t>
      </w:r>
    </w:p>
    <w:p w:rsidR="00B96C5D" w:rsidRPr="004367EC" w:rsidRDefault="00B96C5D" w:rsidP="004367EC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67EC">
        <w:rPr>
          <w:rStyle w:val="c3"/>
          <w:b/>
          <w:bCs/>
          <w:color w:val="000000"/>
          <w:sz w:val="28"/>
          <w:szCs w:val="28"/>
        </w:rPr>
        <w:t>Познавательное развитие: </w:t>
      </w:r>
      <w:r w:rsidRPr="004367EC">
        <w:rPr>
          <w:rStyle w:val="c3"/>
          <w:color w:val="000000"/>
          <w:sz w:val="28"/>
          <w:szCs w:val="28"/>
        </w:rPr>
        <w:t>формировать у детей познавательный интерес, развивать логическое мышление, наблюдательность, умение выделять и называть признаки зимы.</w:t>
      </w:r>
    </w:p>
    <w:p w:rsidR="00B96C5D" w:rsidRPr="004367EC" w:rsidRDefault="00B96C5D" w:rsidP="004367EC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67EC">
        <w:rPr>
          <w:rStyle w:val="c3"/>
          <w:b/>
          <w:bCs/>
          <w:color w:val="000000"/>
          <w:sz w:val="28"/>
          <w:szCs w:val="28"/>
        </w:rPr>
        <w:t>Методические приёмы:</w:t>
      </w:r>
      <w:r w:rsidRPr="004367EC">
        <w:rPr>
          <w:rStyle w:val="c3"/>
          <w:color w:val="000000"/>
          <w:sz w:val="28"/>
          <w:szCs w:val="28"/>
        </w:rPr>
        <w:t>  игровой, наглядный, словесный, практический.</w:t>
      </w:r>
    </w:p>
    <w:p w:rsidR="00B96C5D" w:rsidRPr="004367EC" w:rsidRDefault="00B96C5D" w:rsidP="004367EC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67EC">
        <w:rPr>
          <w:rStyle w:val="c3"/>
          <w:b/>
          <w:bCs/>
          <w:color w:val="000000"/>
          <w:sz w:val="28"/>
          <w:szCs w:val="28"/>
        </w:rPr>
        <w:t>Предварительная работа: </w:t>
      </w:r>
      <w:r w:rsidRPr="004367EC">
        <w:rPr>
          <w:rStyle w:val="c3"/>
          <w:color w:val="000000"/>
          <w:sz w:val="28"/>
          <w:szCs w:val="28"/>
        </w:rPr>
        <w:t>чтение рассказов и заучивание стихов о зиме, рассматривание репродукций картин о зиме, беседы о временах года.</w:t>
      </w:r>
    </w:p>
    <w:p w:rsidR="00B96C5D" w:rsidRPr="004367EC" w:rsidRDefault="00B96C5D" w:rsidP="004367EC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67EC">
        <w:rPr>
          <w:rStyle w:val="c3"/>
          <w:b/>
          <w:bCs/>
          <w:color w:val="000000"/>
          <w:sz w:val="28"/>
          <w:szCs w:val="28"/>
        </w:rPr>
        <w:t>Оборудование:</w:t>
      </w:r>
      <w:r w:rsidRPr="004367EC">
        <w:rPr>
          <w:rStyle w:val="c3"/>
          <w:color w:val="000000"/>
          <w:sz w:val="28"/>
          <w:szCs w:val="28"/>
        </w:rPr>
        <w:t> сюжетные картинки о зиме, картинный план рассказа, магнитная доска, бутафорский снежок, разрезные картинки с признаками зимы по количеству детей, мультимедийный проектор, презентация «Зима».</w:t>
      </w:r>
    </w:p>
    <w:p w:rsidR="00B96C5D" w:rsidRPr="004367EC" w:rsidRDefault="00B96C5D" w:rsidP="004367EC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67EC">
        <w:rPr>
          <w:rStyle w:val="c3"/>
          <w:b/>
          <w:bCs/>
          <w:color w:val="000000"/>
          <w:sz w:val="28"/>
          <w:szCs w:val="28"/>
        </w:rPr>
        <w:t>Организационный момент:</w:t>
      </w:r>
    </w:p>
    <w:p w:rsidR="00B96C5D" w:rsidRPr="004367EC" w:rsidRDefault="00B96C5D" w:rsidP="004367E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67EC">
        <w:rPr>
          <w:rStyle w:val="c1"/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 w:rsidRPr="004367EC">
        <w:rPr>
          <w:rStyle w:val="c1"/>
          <w:color w:val="000000"/>
          <w:sz w:val="28"/>
          <w:szCs w:val="28"/>
          <w:shd w:val="clear" w:color="auto" w:fill="FFFFFF"/>
        </w:rPr>
        <w:t>  Здравствуйте ребята, сегодня мы с вами поговорим об одном времени года, а о каком – отгадайте сами:    Снег выпадает,</w:t>
      </w:r>
    </w:p>
    <w:p w:rsidR="00B96C5D" w:rsidRPr="004367EC" w:rsidRDefault="00B96C5D" w:rsidP="004367E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67EC">
        <w:rPr>
          <w:rStyle w:val="c1"/>
          <w:color w:val="000000"/>
          <w:sz w:val="28"/>
          <w:szCs w:val="28"/>
          <w:shd w:val="clear" w:color="auto" w:fill="FFFFFF"/>
        </w:rPr>
        <w:t>                                                           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               </w:t>
      </w:r>
      <w:r w:rsidRPr="004367EC">
        <w:rPr>
          <w:rStyle w:val="c1"/>
          <w:color w:val="000000"/>
          <w:sz w:val="28"/>
          <w:szCs w:val="28"/>
          <w:shd w:val="clear" w:color="auto" w:fill="FFFFFF"/>
        </w:rPr>
        <w:t xml:space="preserve">  Вьюги завывают,</w:t>
      </w:r>
    </w:p>
    <w:p w:rsidR="00B96C5D" w:rsidRPr="004367EC" w:rsidRDefault="00B96C5D" w:rsidP="004367E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67EC">
        <w:rPr>
          <w:rStyle w:val="c1"/>
          <w:color w:val="000000"/>
          <w:sz w:val="28"/>
          <w:szCs w:val="28"/>
          <w:shd w:val="clear" w:color="auto" w:fill="FFFFFF"/>
        </w:rPr>
        <w:t>                                                           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               </w:t>
      </w:r>
      <w:r w:rsidRPr="004367EC">
        <w:rPr>
          <w:rStyle w:val="c1"/>
          <w:color w:val="000000"/>
          <w:sz w:val="28"/>
          <w:szCs w:val="28"/>
          <w:shd w:val="clear" w:color="auto" w:fill="FFFFFF"/>
        </w:rPr>
        <w:t xml:space="preserve">  Новый год встречают,</w:t>
      </w:r>
    </w:p>
    <w:p w:rsidR="00B96C5D" w:rsidRPr="004367EC" w:rsidRDefault="00B96C5D" w:rsidP="004367E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67EC">
        <w:rPr>
          <w:rStyle w:val="c1"/>
          <w:color w:val="000000"/>
          <w:sz w:val="28"/>
          <w:szCs w:val="28"/>
          <w:shd w:val="clear" w:color="auto" w:fill="FFFFFF"/>
        </w:rPr>
        <w:t>                                                           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               </w:t>
      </w:r>
      <w:r w:rsidRPr="004367EC">
        <w:rPr>
          <w:rStyle w:val="c1"/>
          <w:color w:val="000000"/>
          <w:sz w:val="28"/>
          <w:szCs w:val="28"/>
          <w:shd w:val="clear" w:color="auto" w:fill="FFFFFF"/>
        </w:rPr>
        <w:t xml:space="preserve">  Когда это бывает?</w:t>
      </w:r>
    </w:p>
    <w:p w:rsidR="00B96C5D" w:rsidRPr="004367EC" w:rsidRDefault="00B96C5D" w:rsidP="004367E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67EC">
        <w:rPr>
          <w:rStyle w:val="c1"/>
          <w:b/>
          <w:bCs/>
          <w:color w:val="000000"/>
          <w:sz w:val="28"/>
          <w:szCs w:val="28"/>
          <w:shd w:val="clear" w:color="auto" w:fill="FFFFFF"/>
        </w:rPr>
        <w:t>Дети:</w:t>
      </w:r>
      <w:r w:rsidRPr="004367EC">
        <w:rPr>
          <w:rStyle w:val="c1"/>
          <w:color w:val="000000"/>
          <w:sz w:val="28"/>
          <w:szCs w:val="28"/>
          <w:shd w:val="clear" w:color="auto" w:fill="FFFFFF"/>
        </w:rPr>
        <w:t>  Это бывает зимой.</w:t>
      </w:r>
    </w:p>
    <w:p w:rsidR="00B96C5D" w:rsidRPr="004367EC" w:rsidRDefault="00B96C5D" w:rsidP="004367E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67EC">
        <w:rPr>
          <w:rStyle w:val="c1"/>
          <w:b/>
          <w:bCs/>
          <w:color w:val="000000"/>
          <w:sz w:val="28"/>
          <w:szCs w:val="28"/>
          <w:shd w:val="clear" w:color="auto" w:fill="FFFFFF"/>
        </w:rPr>
        <w:t>Воспитатель:  </w:t>
      </w:r>
      <w:r w:rsidRPr="004367EC">
        <w:rPr>
          <w:rStyle w:val="c1"/>
          <w:color w:val="000000"/>
          <w:sz w:val="28"/>
          <w:szCs w:val="28"/>
          <w:shd w:val="clear" w:color="auto" w:fill="FFFFFF"/>
        </w:rPr>
        <w:t>Правильно, это бывает зимой. И я предлагаю вам поиграть в игру, которая так и называется «Зима»</w:t>
      </w:r>
    </w:p>
    <w:p w:rsidR="00B96C5D" w:rsidRPr="004367EC" w:rsidRDefault="00B96C5D" w:rsidP="004367E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67EC">
        <w:rPr>
          <w:rStyle w:val="c1"/>
          <w:b/>
          <w:bCs/>
          <w:color w:val="000000"/>
          <w:sz w:val="28"/>
          <w:szCs w:val="28"/>
          <w:shd w:val="clear" w:color="auto" w:fill="FFFFFF"/>
        </w:rPr>
        <w:t>Игра «Зима»</w:t>
      </w:r>
    </w:p>
    <w:p w:rsidR="00B96C5D" w:rsidRPr="004367EC" w:rsidRDefault="00B96C5D" w:rsidP="004367E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67EC">
        <w:rPr>
          <w:rStyle w:val="c1"/>
          <w:color w:val="000000"/>
          <w:sz w:val="28"/>
          <w:szCs w:val="28"/>
          <w:shd w:val="clear" w:color="auto" w:fill="FFFFFF"/>
        </w:rPr>
        <w:t> Я буду говорить начало предложения, кидая при этом вам снежок, а вы будете добавлять слово  «зима», но при этом правильно изменять окончание, возвращая мне снежок .</w:t>
      </w:r>
      <w:r w:rsidRPr="004367EC">
        <w:rPr>
          <w:color w:val="000000"/>
          <w:sz w:val="28"/>
          <w:szCs w:val="28"/>
        </w:rPr>
        <w:br/>
      </w:r>
      <w:r w:rsidRPr="004367EC">
        <w:rPr>
          <w:color w:val="000000"/>
          <w:sz w:val="28"/>
          <w:szCs w:val="28"/>
        </w:rPr>
        <w:br/>
      </w:r>
      <w:r w:rsidRPr="004367EC">
        <w:rPr>
          <w:rStyle w:val="c1"/>
          <w:color w:val="000000"/>
          <w:sz w:val="28"/>
          <w:szCs w:val="28"/>
          <w:shd w:val="clear" w:color="auto" w:fill="FFFFFF"/>
        </w:rPr>
        <w:t>Ну вот и наступила….. (зима)</w:t>
      </w:r>
      <w:r w:rsidRPr="004367EC">
        <w:rPr>
          <w:color w:val="000000"/>
          <w:sz w:val="28"/>
          <w:szCs w:val="28"/>
        </w:rPr>
        <w:br/>
      </w:r>
      <w:r w:rsidRPr="004367EC">
        <w:rPr>
          <w:rStyle w:val="c1"/>
          <w:color w:val="000000"/>
          <w:sz w:val="28"/>
          <w:szCs w:val="28"/>
          <w:shd w:val="clear" w:color="auto" w:fill="FFFFFF"/>
        </w:rPr>
        <w:t>Много снега выпало этой….(зимой)</w:t>
      </w:r>
    </w:p>
    <w:p w:rsidR="00B96C5D" w:rsidRPr="004367EC" w:rsidRDefault="00B96C5D" w:rsidP="004367E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67EC">
        <w:rPr>
          <w:rStyle w:val="c1"/>
          <w:color w:val="000000"/>
          <w:sz w:val="28"/>
          <w:szCs w:val="28"/>
          <w:shd w:val="clear" w:color="auto" w:fill="FFFFFF"/>
        </w:rPr>
        <w:t>Мы очень долго ждали эту…..(зиму)</w:t>
      </w:r>
      <w:r w:rsidRPr="004367EC">
        <w:rPr>
          <w:color w:val="000000"/>
          <w:sz w:val="28"/>
          <w:szCs w:val="28"/>
        </w:rPr>
        <w:br/>
      </w:r>
      <w:r w:rsidRPr="004367EC">
        <w:rPr>
          <w:rStyle w:val="c1"/>
          <w:color w:val="000000"/>
          <w:sz w:val="28"/>
          <w:szCs w:val="28"/>
          <w:shd w:val="clear" w:color="auto" w:fill="FFFFFF"/>
        </w:rPr>
        <w:t>Все дети рады приходу….(зимы)</w:t>
      </w:r>
      <w:r w:rsidRPr="004367EC">
        <w:rPr>
          <w:color w:val="000000"/>
          <w:sz w:val="28"/>
          <w:szCs w:val="28"/>
        </w:rPr>
        <w:br/>
      </w:r>
      <w:r w:rsidRPr="004367EC">
        <w:rPr>
          <w:rStyle w:val="c1"/>
          <w:color w:val="000000"/>
          <w:sz w:val="28"/>
          <w:szCs w:val="28"/>
          <w:shd w:val="clear" w:color="auto" w:fill="FFFFFF"/>
        </w:rPr>
        <w:t>Мы рассказали бабушке о нашей.…(зиме)</w:t>
      </w:r>
      <w:r w:rsidRPr="004367EC">
        <w:rPr>
          <w:rStyle w:val="c3"/>
          <w:color w:val="000000"/>
          <w:sz w:val="28"/>
          <w:szCs w:val="28"/>
        </w:rPr>
        <w:t> </w:t>
      </w:r>
      <w:r w:rsidRPr="004367EC">
        <w:rPr>
          <w:color w:val="000000"/>
          <w:sz w:val="28"/>
          <w:szCs w:val="28"/>
        </w:rPr>
        <w:br/>
      </w:r>
      <w:r w:rsidRPr="004367EC">
        <w:rPr>
          <w:rStyle w:val="c1"/>
          <w:color w:val="000000"/>
          <w:sz w:val="28"/>
          <w:szCs w:val="28"/>
          <w:shd w:val="clear" w:color="auto" w:fill="FFFFFF"/>
        </w:rPr>
        <w:t>Нам было весело играть….(зимой)</w:t>
      </w:r>
    </w:p>
    <w:p w:rsidR="00B96C5D" w:rsidRPr="004367EC" w:rsidRDefault="00B96C5D" w:rsidP="004367E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67EC">
        <w:rPr>
          <w:rStyle w:val="c1"/>
          <w:b/>
          <w:bCs/>
          <w:color w:val="000000"/>
          <w:sz w:val="28"/>
          <w:szCs w:val="28"/>
          <w:shd w:val="clear" w:color="auto" w:fill="FFFFFF"/>
        </w:rPr>
        <w:t>Ход НОД:</w:t>
      </w:r>
    </w:p>
    <w:p w:rsidR="00B96C5D" w:rsidRPr="004367EC" w:rsidRDefault="00B96C5D" w:rsidP="004367E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67EC">
        <w:rPr>
          <w:rStyle w:val="c1"/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 w:rsidRPr="004367EC">
        <w:rPr>
          <w:rStyle w:val="c1"/>
          <w:color w:val="000000"/>
          <w:sz w:val="28"/>
          <w:szCs w:val="28"/>
          <w:shd w:val="clear" w:color="auto" w:fill="FFFFFF"/>
        </w:rPr>
        <w:t>  Хорошо, ребята, а какие зимние месяцы вы знаете?</w:t>
      </w:r>
    </w:p>
    <w:p w:rsidR="00B96C5D" w:rsidRPr="004367EC" w:rsidRDefault="00B96C5D" w:rsidP="004367E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67EC">
        <w:rPr>
          <w:rStyle w:val="c1"/>
          <w:b/>
          <w:bCs/>
          <w:color w:val="000000"/>
          <w:sz w:val="28"/>
          <w:szCs w:val="28"/>
          <w:shd w:val="clear" w:color="auto" w:fill="FFFFFF"/>
        </w:rPr>
        <w:t>Дети:</w:t>
      </w:r>
      <w:r w:rsidRPr="004367EC">
        <w:rPr>
          <w:rStyle w:val="c1"/>
          <w:color w:val="000000"/>
          <w:sz w:val="28"/>
          <w:szCs w:val="28"/>
          <w:shd w:val="clear" w:color="auto" w:fill="FFFFFF"/>
        </w:rPr>
        <w:t>  Мы знаем декабрь, январь и февраль.</w:t>
      </w:r>
    </w:p>
    <w:p w:rsidR="00B96C5D" w:rsidRPr="004367EC" w:rsidRDefault="00B96C5D" w:rsidP="004367E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67EC">
        <w:rPr>
          <w:rStyle w:val="c1"/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 w:rsidRPr="004367EC">
        <w:rPr>
          <w:rStyle w:val="c1"/>
          <w:color w:val="000000"/>
          <w:sz w:val="28"/>
          <w:szCs w:val="28"/>
          <w:shd w:val="clear" w:color="auto" w:fill="FFFFFF"/>
        </w:rPr>
        <w:t>  Назовите первый месяц.</w:t>
      </w:r>
    </w:p>
    <w:p w:rsidR="00B96C5D" w:rsidRPr="004367EC" w:rsidRDefault="00B96C5D" w:rsidP="004367E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67EC">
        <w:rPr>
          <w:rStyle w:val="c1"/>
          <w:b/>
          <w:bCs/>
          <w:color w:val="000000"/>
          <w:sz w:val="28"/>
          <w:szCs w:val="28"/>
          <w:shd w:val="clear" w:color="auto" w:fill="FFFFFF"/>
        </w:rPr>
        <w:t>Дети:</w:t>
      </w:r>
      <w:r w:rsidRPr="004367EC">
        <w:rPr>
          <w:rStyle w:val="c1"/>
          <w:color w:val="000000"/>
          <w:sz w:val="28"/>
          <w:szCs w:val="28"/>
          <w:shd w:val="clear" w:color="auto" w:fill="FFFFFF"/>
        </w:rPr>
        <w:t>  Первый зимний месяц – это декабрь.</w:t>
      </w:r>
    </w:p>
    <w:p w:rsidR="00B96C5D" w:rsidRPr="004367EC" w:rsidRDefault="00B96C5D" w:rsidP="004367E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67EC">
        <w:rPr>
          <w:rStyle w:val="c1"/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 w:rsidRPr="004367EC">
        <w:rPr>
          <w:rStyle w:val="c1"/>
          <w:color w:val="000000"/>
          <w:sz w:val="28"/>
          <w:szCs w:val="28"/>
          <w:shd w:val="clear" w:color="auto" w:fill="FFFFFF"/>
        </w:rPr>
        <w:t>  Какой праздник в декабре?</w:t>
      </w:r>
    </w:p>
    <w:p w:rsidR="00B96C5D" w:rsidRPr="004367EC" w:rsidRDefault="00B96C5D" w:rsidP="004367E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67EC">
        <w:rPr>
          <w:rStyle w:val="c1"/>
          <w:b/>
          <w:bCs/>
          <w:color w:val="000000"/>
          <w:sz w:val="28"/>
          <w:szCs w:val="28"/>
          <w:shd w:val="clear" w:color="auto" w:fill="FFFFFF"/>
        </w:rPr>
        <w:t>Дети:</w:t>
      </w:r>
      <w:r w:rsidRPr="004367EC">
        <w:rPr>
          <w:rStyle w:val="c1"/>
          <w:color w:val="000000"/>
          <w:sz w:val="28"/>
          <w:szCs w:val="28"/>
          <w:shd w:val="clear" w:color="auto" w:fill="FFFFFF"/>
        </w:rPr>
        <w:t>  Новый год!</w:t>
      </w:r>
    </w:p>
    <w:p w:rsidR="00B96C5D" w:rsidRPr="004367EC" w:rsidRDefault="00B96C5D" w:rsidP="004367E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67EC">
        <w:rPr>
          <w:rStyle w:val="c1"/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 w:rsidRPr="004367EC">
        <w:rPr>
          <w:rStyle w:val="c1"/>
          <w:color w:val="000000"/>
          <w:sz w:val="28"/>
          <w:szCs w:val="28"/>
          <w:shd w:val="clear" w:color="auto" w:fill="FFFFFF"/>
        </w:rPr>
        <w:t>  Правильно, а теперь назовите второй месяц зимы.</w:t>
      </w:r>
    </w:p>
    <w:p w:rsidR="00B96C5D" w:rsidRPr="004367EC" w:rsidRDefault="00B96C5D" w:rsidP="004367E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67EC">
        <w:rPr>
          <w:rStyle w:val="c1"/>
          <w:b/>
          <w:bCs/>
          <w:color w:val="000000"/>
          <w:sz w:val="28"/>
          <w:szCs w:val="28"/>
          <w:shd w:val="clear" w:color="auto" w:fill="FFFFFF"/>
        </w:rPr>
        <w:t>Дети:</w:t>
      </w:r>
      <w:r w:rsidRPr="004367EC">
        <w:rPr>
          <w:rStyle w:val="c1"/>
          <w:color w:val="000000"/>
          <w:sz w:val="28"/>
          <w:szCs w:val="28"/>
          <w:shd w:val="clear" w:color="auto" w:fill="FFFFFF"/>
        </w:rPr>
        <w:t>  Второй  месяц  зимы – это январь.</w:t>
      </w:r>
    </w:p>
    <w:p w:rsidR="00B96C5D" w:rsidRPr="004367EC" w:rsidRDefault="00B96C5D" w:rsidP="004367E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67EC">
        <w:rPr>
          <w:rStyle w:val="c1"/>
          <w:b/>
          <w:bCs/>
          <w:color w:val="000000"/>
          <w:sz w:val="28"/>
          <w:szCs w:val="28"/>
          <w:shd w:val="clear" w:color="auto" w:fill="FFFFFF"/>
        </w:rPr>
        <w:t>Восп:</w:t>
      </w:r>
      <w:r w:rsidRPr="004367EC">
        <w:rPr>
          <w:rStyle w:val="c1"/>
          <w:color w:val="000000"/>
          <w:sz w:val="28"/>
          <w:szCs w:val="28"/>
          <w:shd w:val="clear" w:color="auto" w:fill="FFFFFF"/>
        </w:rPr>
        <w:t>  Какой же праздник мы празднуем  в январе?</w:t>
      </w:r>
    </w:p>
    <w:p w:rsidR="00B96C5D" w:rsidRPr="004367EC" w:rsidRDefault="00B96C5D" w:rsidP="004367E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67EC">
        <w:rPr>
          <w:rStyle w:val="c1"/>
          <w:b/>
          <w:bCs/>
          <w:color w:val="000000"/>
          <w:sz w:val="28"/>
          <w:szCs w:val="28"/>
          <w:shd w:val="clear" w:color="auto" w:fill="FFFFFF"/>
        </w:rPr>
        <w:t>Дети:</w:t>
      </w:r>
      <w:r w:rsidRPr="004367EC">
        <w:rPr>
          <w:rStyle w:val="c1"/>
          <w:color w:val="000000"/>
          <w:sz w:val="28"/>
          <w:szCs w:val="28"/>
          <w:shd w:val="clear" w:color="auto" w:fill="FFFFFF"/>
        </w:rPr>
        <w:t>  В январе мы празднуем Рождество.</w:t>
      </w:r>
    </w:p>
    <w:p w:rsidR="00B96C5D" w:rsidRPr="004367EC" w:rsidRDefault="00B96C5D" w:rsidP="004367E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67EC">
        <w:rPr>
          <w:rStyle w:val="c1"/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 w:rsidRPr="004367EC">
        <w:rPr>
          <w:rStyle w:val="c1"/>
          <w:color w:val="000000"/>
          <w:sz w:val="28"/>
          <w:szCs w:val="28"/>
          <w:shd w:val="clear" w:color="auto" w:fill="FFFFFF"/>
        </w:rPr>
        <w:t>  Хорошо, ну и кто назовёт последний, третий месяц зимы?</w:t>
      </w:r>
    </w:p>
    <w:p w:rsidR="00B96C5D" w:rsidRPr="004367EC" w:rsidRDefault="00B96C5D" w:rsidP="004367E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67EC">
        <w:rPr>
          <w:rStyle w:val="c1"/>
          <w:b/>
          <w:bCs/>
          <w:color w:val="000000"/>
          <w:sz w:val="28"/>
          <w:szCs w:val="28"/>
          <w:shd w:val="clear" w:color="auto" w:fill="FFFFFF"/>
        </w:rPr>
        <w:t>Дети:</w:t>
      </w:r>
      <w:r w:rsidRPr="004367EC">
        <w:rPr>
          <w:rStyle w:val="c1"/>
          <w:color w:val="000000"/>
          <w:sz w:val="28"/>
          <w:szCs w:val="28"/>
          <w:shd w:val="clear" w:color="auto" w:fill="FFFFFF"/>
        </w:rPr>
        <w:t>  Третий месяц зимы – это февраль.</w:t>
      </w:r>
    </w:p>
    <w:p w:rsidR="00B96C5D" w:rsidRPr="004367EC" w:rsidRDefault="00B96C5D" w:rsidP="004367E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67EC">
        <w:rPr>
          <w:rStyle w:val="c1"/>
          <w:b/>
          <w:bCs/>
          <w:color w:val="000000"/>
          <w:sz w:val="28"/>
          <w:szCs w:val="28"/>
          <w:shd w:val="clear" w:color="auto" w:fill="FFFFFF"/>
        </w:rPr>
        <w:t>Воспитатель</w:t>
      </w:r>
      <w:r w:rsidRPr="004367EC">
        <w:rPr>
          <w:rStyle w:val="c1"/>
          <w:color w:val="000000"/>
          <w:sz w:val="28"/>
          <w:szCs w:val="28"/>
          <w:shd w:val="clear" w:color="auto" w:fill="FFFFFF"/>
        </w:rPr>
        <w:t>  Какой праздник мы отмечаем в этом месяце?</w:t>
      </w:r>
    </w:p>
    <w:p w:rsidR="00B96C5D" w:rsidRPr="004367EC" w:rsidRDefault="00B96C5D" w:rsidP="004367E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67EC">
        <w:rPr>
          <w:rStyle w:val="c1"/>
          <w:b/>
          <w:bCs/>
          <w:color w:val="000000"/>
          <w:sz w:val="28"/>
          <w:szCs w:val="28"/>
          <w:shd w:val="clear" w:color="auto" w:fill="FFFFFF"/>
        </w:rPr>
        <w:t>Дети:</w:t>
      </w:r>
      <w:r w:rsidRPr="004367EC">
        <w:rPr>
          <w:rStyle w:val="c1"/>
          <w:color w:val="000000"/>
          <w:sz w:val="28"/>
          <w:szCs w:val="28"/>
          <w:shd w:val="clear" w:color="auto" w:fill="FFFFFF"/>
        </w:rPr>
        <w:t>  23 февраля мы отмечаем праздник всех мужчин.</w:t>
      </w:r>
    </w:p>
    <w:p w:rsidR="00B96C5D" w:rsidRPr="004367EC" w:rsidRDefault="00B96C5D" w:rsidP="004367E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67EC">
        <w:rPr>
          <w:rStyle w:val="c1"/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 w:rsidRPr="004367EC">
        <w:rPr>
          <w:rStyle w:val="c1"/>
          <w:color w:val="000000"/>
          <w:sz w:val="28"/>
          <w:szCs w:val="28"/>
          <w:shd w:val="clear" w:color="auto" w:fill="FFFFFF"/>
        </w:rPr>
        <w:t>  Ребята, вы такие молодцы, правильно назвали и зимние месяцы, и праздники, которые в этих месяцах бывают, а сейчас я приглашаю вас разучить новогодний танец, который нам скоро пригодится, ведь впереди – Новый год!</w:t>
      </w:r>
    </w:p>
    <w:p w:rsidR="00B96C5D" w:rsidRPr="004367EC" w:rsidRDefault="00B96C5D" w:rsidP="004367E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67EC">
        <w:rPr>
          <w:rStyle w:val="c1"/>
          <w:b/>
          <w:bCs/>
          <w:color w:val="000000"/>
          <w:sz w:val="28"/>
          <w:szCs w:val="28"/>
          <w:shd w:val="clear" w:color="auto" w:fill="FFFFFF"/>
        </w:rPr>
        <w:t>Физ.минутка</w:t>
      </w:r>
    </w:p>
    <w:p w:rsidR="00B96C5D" w:rsidRPr="004367EC" w:rsidRDefault="00B96C5D" w:rsidP="004367E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67EC">
        <w:rPr>
          <w:rStyle w:val="c1"/>
          <w:color w:val="000000"/>
          <w:sz w:val="28"/>
          <w:szCs w:val="28"/>
          <w:shd w:val="clear" w:color="auto" w:fill="FFFFFF"/>
        </w:rPr>
        <w:t>Дети смотрят на экран и выполняют танцевальные движения.</w:t>
      </w:r>
    </w:p>
    <w:p w:rsidR="00B96C5D" w:rsidRPr="004367EC" w:rsidRDefault="00B96C5D" w:rsidP="004367E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67EC">
        <w:rPr>
          <w:rStyle w:val="c1"/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 w:rsidRPr="004367EC">
        <w:rPr>
          <w:rStyle w:val="c1"/>
          <w:color w:val="000000"/>
          <w:sz w:val="28"/>
          <w:szCs w:val="28"/>
          <w:shd w:val="clear" w:color="auto" w:fill="FFFFFF"/>
        </w:rPr>
        <w:t> Очень хорошо, а теперь усаживайтесь по - удобнее, будем  смотреть  небольшой фильм о зимушке – зиме.</w:t>
      </w:r>
    </w:p>
    <w:p w:rsidR="00B96C5D" w:rsidRPr="004367EC" w:rsidRDefault="00B96C5D" w:rsidP="004367E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67EC">
        <w:rPr>
          <w:rStyle w:val="c1"/>
          <w:b/>
          <w:bCs/>
          <w:color w:val="000000"/>
          <w:sz w:val="28"/>
          <w:szCs w:val="28"/>
          <w:shd w:val="clear" w:color="auto" w:fill="FFFFFF"/>
        </w:rPr>
        <w:t>Просмотр  мультимедийной  презентации  «Зима»</w:t>
      </w:r>
    </w:p>
    <w:p w:rsidR="00B96C5D" w:rsidRPr="004367EC" w:rsidRDefault="00B96C5D" w:rsidP="004367E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67EC">
        <w:rPr>
          <w:rStyle w:val="c1"/>
          <w:b/>
          <w:bCs/>
          <w:color w:val="000000"/>
          <w:sz w:val="28"/>
          <w:szCs w:val="28"/>
        </w:rPr>
        <w:t>Воспитатель</w:t>
      </w:r>
      <w:r w:rsidRPr="004367EC">
        <w:rPr>
          <w:rStyle w:val="c1"/>
          <w:color w:val="000000"/>
          <w:sz w:val="28"/>
          <w:szCs w:val="28"/>
        </w:rPr>
        <w:t>:  Скажите, ребята, про какое время года вы смотрели фильм?</w:t>
      </w:r>
    </w:p>
    <w:p w:rsidR="00B96C5D" w:rsidRPr="004367EC" w:rsidRDefault="00B96C5D" w:rsidP="004367E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67EC">
        <w:rPr>
          <w:rStyle w:val="c1"/>
          <w:b/>
          <w:bCs/>
          <w:color w:val="000000"/>
          <w:sz w:val="28"/>
          <w:szCs w:val="28"/>
        </w:rPr>
        <w:t>Дети:</w:t>
      </w:r>
      <w:r w:rsidRPr="004367EC">
        <w:rPr>
          <w:rStyle w:val="c1"/>
          <w:color w:val="000000"/>
          <w:sz w:val="28"/>
          <w:szCs w:val="28"/>
        </w:rPr>
        <w:t>  Мы смотрели про зиму.</w:t>
      </w:r>
    </w:p>
    <w:p w:rsidR="00B96C5D" w:rsidRPr="004367EC" w:rsidRDefault="00B96C5D" w:rsidP="004367E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67EC">
        <w:rPr>
          <w:rStyle w:val="c1"/>
          <w:b/>
          <w:bCs/>
          <w:color w:val="000000"/>
          <w:sz w:val="28"/>
          <w:szCs w:val="28"/>
        </w:rPr>
        <w:t>Воспитатель:</w:t>
      </w:r>
      <w:r w:rsidRPr="004367EC">
        <w:rPr>
          <w:rStyle w:val="c1"/>
          <w:color w:val="000000"/>
          <w:sz w:val="28"/>
          <w:szCs w:val="28"/>
        </w:rPr>
        <w:t>  А почему вы так решили?</w:t>
      </w:r>
    </w:p>
    <w:p w:rsidR="00B96C5D" w:rsidRPr="004367EC" w:rsidRDefault="00B96C5D" w:rsidP="004367E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67EC">
        <w:rPr>
          <w:rStyle w:val="c1"/>
          <w:b/>
          <w:bCs/>
          <w:color w:val="000000"/>
          <w:sz w:val="28"/>
          <w:szCs w:val="28"/>
        </w:rPr>
        <w:t>Дети:</w:t>
      </w:r>
      <w:r w:rsidRPr="004367EC">
        <w:rPr>
          <w:rStyle w:val="c1"/>
          <w:color w:val="000000"/>
          <w:sz w:val="28"/>
          <w:szCs w:val="28"/>
        </w:rPr>
        <w:t> (перечисляют признаки зимы: на землю падает снег; воют вьюги и  метели; солнышко не греет; реки и озёра скованы льдом;  дети катаются на коньках и лыжах, играют в снежки;  дни стали короче, а ночи длиннее;  все люди одеты тепло).</w:t>
      </w:r>
    </w:p>
    <w:p w:rsidR="00B96C5D" w:rsidRPr="004367EC" w:rsidRDefault="00B96C5D" w:rsidP="004367E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67EC">
        <w:rPr>
          <w:color w:val="000000"/>
          <w:sz w:val="28"/>
          <w:szCs w:val="28"/>
        </w:rPr>
        <w:br/>
      </w:r>
      <w:r w:rsidRPr="004367EC">
        <w:rPr>
          <w:rStyle w:val="c1"/>
          <w:color w:val="000000"/>
          <w:sz w:val="28"/>
          <w:szCs w:val="28"/>
          <w:shd w:val="clear" w:color="auto" w:fill="FFFFFF"/>
        </w:rPr>
        <w:t>Соотнести ответы детей с картинным планом рассказа.</w:t>
      </w:r>
    </w:p>
    <w:p w:rsidR="00B96C5D" w:rsidRPr="004367EC" w:rsidRDefault="00B96C5D" w:rsidP="004367E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67EC">
        <w:rPr>
          <w:rStyle w:val="c1"/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 w:rsidRPr="004367EC">
        <w:rPr>
          <w:rStyle w:val="c1"/>
          <w:color w:val="000000"/>
          <w:sz w:val="28"/>
          <w:szCs w:val="28"/>
          <w:shd w:val="clear" w:color="auto" w:fill="FFFFFF"/>
        </w:rPr>
        <w:t>  Молодцы! Вы всё правильно назвали.  А теперь представьте, что вы играли на улице и ваши пальчики совсем замёрзли. Хотите их отогреть?</w:t>
      </w:r>
    </w:p>
    <w:p w:rsidR="00B96C5D" w:rsidRPr="004367EC" w:rsidRDefault="00B96C5D" w:rsidP="004367EC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67EC">
        <w:rPr>
          <w:rStyle w:val="c1"/>
          <w:b/>
          <w:bCs/>
          <w:color w:val="000000"/>
          <w:sz w:val="28"/>
          <w:szCs w:val="28"/>
        </w:rPr>
        <w:t>Пальчиковая гимнастика  « Мы во двор пошли гулять»</w:t>
      </w:r>
    </w:p>
    <w:p w:rsidR="00B96C5D" w:rsidRPr="004367EC" w:rsidRDefault="00B96C5D" w:rsidP="004367EC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67EC">
        <w:rPr>
          <w:rStyle w:val="c1"/>
          <w:color w:val="000000"/>
          <w:sz w:val="28"/>
          <w:szCs w:val="28"/>
        </w:rPr>
        <w:t>Раз, два, три, четыре, пять,           </w:t>
      </w:r>
      <w:r w:rsidRPr="004367EC">
        <w:rPr>
          <w:rStyle w:val="c11"/>
          <w:color w:val="000000"/>
          <w:sz w:val="28"/>
          <w:szCs w:val="28"/>
        </w:rPr>
        <w:t>(загибают пальчики по одному)</w:t>
      </w:r>
    </w:p>
    <w:p w:rsidR="00B96C5D" w:rsidRPr="004367EC" w:rsidRDefault="00B96C5D" w:rsidP="004367EC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67EC">
        <w:rPr>
          <w:rStyle w:val="c1"/>
          <w:color w:val="000000"/>
          <w:sz w:val="28"/>
          <w:szCs w:val="28"/>
        </w:rPr>
        <w:t>Мы во двор пошли гулять.     (</w:t>
      </w:r>
      <w:r w:rsidRPr="004367EC">
        <w:rPr>
          <w:rStyle w:val="c11"/>
          <w:color w:val="000000"/>
          <w:sz w:val="28"/>
          <w:szCs w:val="28"/>
        </w:rPr>
        <w:t>идут по столу указательным и средним  пальчиками)</w:t>
      </w:r>
    </w:p>
    <w:p w:rsidR="00B96C5D" w:rsidRPr="004367EC" w:rsidRDefault="00B96C5D" w:rsidP="004367EC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67EC">
        <w:rPr>
          <w:rStyle w:val="c1"/>
          <w:color w:val="000000"/>
          <w:sz w:val="28"/>
          <w:szCs w:val="28"/>
        </w:rPr>
        <w:t>Бабу снежную лепили,            </w:t>
      </w:r>
      <w:r w:rsidRPr="004367EC">
        <w:rPr>
          <w:rStyle w:val="c11"/>
          <w:color w:val="000000"/>
          <w:sz w:val="28"/>
          <w:szCs w:val="28"/>
        </w:rPr>
        <w:t>(лепят комочек двумя ладонями)</w:t>
      </w:r>
    </w:p>
    <w:p w:rsidR="00B96C5D" w:rsidRPr="004367EC" w:rsidRDefault="00B96C5D" w:rsidP="004367EC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67EC">
        <w:rPr>
          <w:rStyle w:val="c1"/>
          <w:color w:val="000000"/>
          <w:sz w:val="28"/>
          <w:szCs w:val="28"/>
        </w:rPr>
        <w:t>Птичек крошками кормили,    (</w:t>
      </w:r>
      <w:r w:rsidRPr="004367EC">
        <w:rPr>
          <w:rStyle w:val="c11"/>
          <w:color w:val="000000"/>
          <w:sz w:val="28"/>
          <w:szCs w:val="28"/>
        </w:rPr>
        <w:t>крошат хлебушек всеми пальчиками)</w:t>
      </w:r>
    </w:p>
    <w:p w:rsidR="00B96C5D" w:rsidRPr="004367EC" w:rsidRDefault="00B96C5D" w:rsidP="004367EC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67EC">
        <w:rPr>
          <w:rStyle w:val="c1"/>
          <w:color w:val="000000"/>
          <w:sz w:val="28"/>
          <w:szCs w:val="28"/>
        </w:rPr>
        <w:t>С горки мы потом катились,    </w:t>
      </w:r>
      <w:r w:rsidRPr="004367EC">
        <w:rPr>
          <w:rStyle w:val="c11"/>
          <w:color w:val="000000"/>
          <w:sz w:val="28"/>
          <w:szCs w:val="28"/>
        </w:rPr>
        <w:t>(ведут указат. пальцем правой руки по ладони левой)</w:t>
      </w:r>
    </w:p>
    <w:p w:rsidR="00B96C5D" w:rsidRPr="004367EC" w:rsidRDefault="00B96C5D" w:rsidP="004367EC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67EC">
        <w:rPr>
          <w:rStyle w:val="c1"/>
          <w:color w:val="000000"/>
          <w:sz w:val="28"/>
          <w:szCs w:val="28"/>
        </w:rPr>
        <w:t> А ещё в снегу валялись.           (</w:t>
      </w:r>
      <w:r w:rsidRPr="004367EC">
        <w:rPr>
          <w:rStyle w:val="c11"/>
          <w:color w:val="000000"/>
          <w:sz w:val="28"/>
          <w:szCs w:val="28"/>
        </w:rPr>
        <w:t>кладут ладошки на стол то одно, то другой стороной)</w:t>
      </w:r>
    </w:p>
    <w:p w:rsidR="00B96C5D" w:rsidRPr="004367EC" w:rsidRDefault="00B96C5D" w:rsidP="004367EC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67EC">
        <w:rPr>
          <w:rStyle w:val="c1"/>
          <w:color w:val="000000"/>
          <w:sz w:val="28"/>
          <w:szCs w:val="28"/>
        </w:rPr>
        <w:t>Все в снегу домой пришли.       (</w:t>
      </w:r>
      <w:r w:rsidRPr="004367EC">
        <w:rPr>
          <w:rStyle w:val="c11"/>
          <w:color w:val="000000"/>
          <w:sz w:val="28"/>
          <w:szCs w:val="28"/>
        </w:rPr>
        <w:t>отряхивают ладошки</w:t>
      </w:r>
      <w:r w:rsidRPr="004367EC">
        <w:rPr>
          <w:rStyle w:val="c1"/>
          <w:color w:val="000000"/>
          <w:sz w:val="28"/>
          <w:szCs w:val="28"/>
        </w:rPr>
        <w:t>)</w:t>
      </w:r>
    </w:p>
    <w:p w:rsidR="00B96C5D" w:rsidRPr="004367EC" w:rsidRDefault="00B96C5D" w:rsidP="004367EC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67EC">
        <w:rPr>
          <w:rStyle w:val="c1"/>
          <w:color w:val="000000"/>
          <w:sz w:val="28"/>
          <w:szCs w:val="28"/>
        </w:rPr>
        <w:t>Съели суп, и спать легли.           (</w:t>
      </w:r>
      <w:r w:rsidRPr="004367EC">
        <w:rPr>
          <w:rStyle w:val="c11"/>
          <w:color w:val="000000"/>
          <w:sz w:val="28"/>
          <w:szCs w:val="28"/>
        </w:rPr>
        <w:t>движения воображаемой ложкой: руки под щёку.)</w:t>
      </w:r>
    </w:p>
    <w:p w:rsidR="00B96C5D" w:rsidRPr="004367EC" w:rsidRDefault="00B96C5D" w:rsidP="004367E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67EC">
        <w:rPr>
          <w:rStyle w:val="c1"/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 w:rsidRPr="004367EC">
        <w:rPr>
          <w:rStyle w:val="c1"/>
          <w:color w:val="000000"/>
          <w:sz w:val="28"/>
          <w:szCs w:val="28"/>
          <w:shd w:val="clear" w:color="auto" w:fill="FFFFFF"/>
        </w:rPr>
        <w:t>  Ребята, у вас на столах лежат картинки – льдинки. Вам нужно сложить свою картинку и сказать, что же на ней изображено.</w:t>
      </w:r>
    </w:p>
    <w:p w:rsidR="00B96C5D" w:rsidRPr="004367EC" w:rsidRDefault="00B96C5D" w:rsidP="004367E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67EC">
        <w:rPr>
          <w:rStyle w:val="c1"/>
          <w:b/>
          <w:bCs/>
          <w:color w:val="000000"/>
          <w:sz w:val="28"/>
          <w:szCs w:val="28"/>
          <w:shd w:val="clear" w:color="auto" w:fill="FFFFFF"/>
        </w:rPr>
        <w:t>Дети:</w:t>
      </w:r>
      <w:r w:rsidRPr="004367EC">
        <w:rPr>
          <w:rStyle w:val="c1"/>
          <w:color w:val="000000"/>
          <w:sz w:val="28"/>
          <w:szCs w:val="28"/>
          <w:shd w:val="clear" w:color="auto" w:fill="FFFFFF"/>
        </w:rPr>
        <w:t> (собирают каждый свою картинку из картинного плана и называют признак зимы)</w:t>
      </w:r>
    </w:p>
    <w:p w:rsidR="00B96C5D" w:rsidRPr="004367EC" w:rsidRDefault="00B96C5D" w:rsidP="004367E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67EC">
        <w:rPr>
          <w:rStyle w:val="c1"/>
          <w:b/>
          <w:bCs/>
          <w:color w:val="000000"/>
          <w:sz w:val="28"/>
          <w:szCs w:val="28"/>
          <w:shd w:val="clear" w:color="auto" w:fill="FFFFFF"/>
        </w:rPr>
        <w:t>Воспитатель</w:t>
      </w:r>
      <w:r w:rsidRPr="004367EC">
        <w:rPr>
          <w:rStyle w:val="c1"/>
          <w:color w:val="000000"/>
          <w:sz w:val="28"/>
          <w:szCs w:val="28"/>
          <w:shd w:val="clear" w:color="auto" w:fill="FFFFFF"/>
        </w:rPr>
        <w:t>: Молодцы, а кто попробует составить рассказ о зиме?</w:t>
      </w:r>
    </w:p>
    <w:p w:rsidR="00B96C5D" w:rsidRPr="004367EC" w:rsidRDefault="00B96C5D" w:rsidP="004367E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67EC">
        <w:rPr>
          <w:rStyle w:val="c1"/>
          <w:b/>
          <w:bCs/>
          <w:color w:val="000000"/>
          <w:sz w:val="28"/>
          <w:szCs w:val="28"/>
          <w:shd w:val="clear" w:color="auto" w:fill="FFFFFF"/>
        </w:rPr>
        <w:t>Дети:</w:t>
      </w:r>
      <w:r w:rsidRPr="004367EC">
        <w:rPr>
          <w:rStyle w:val="c1"/>
          <w:color w:val="000000"/>
          <w:sz w:val="28"/>
          <w:szCs w:val="28"/>
          <w:shd w:val="clear" w:color="auto" w:fill="FFFFFF"/>
        </w:rPr>
        <w:t> (рассказывают о зиме, опираясь на картинный план)</w:t>
      </w:r>
    </w:p>
    <w:p w:rsidR="00B96C5D" w:rsidRPr="004367EC" w:rsidRDefault="00B96C5D" w:rsidP="004367E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67EC">
        <w:rPr>
          <w:rStyle w:val="c1"/>
          <w:b/>
          <w:bCs/>
          <w:color w:val="000000"/>
          <w:sz w:val="28"/>
          <w:szCs w:val="28"/>
          <w:shd w:val="clear" w:color="auto" w:fill="FFFFFF"/>
        </w:rPr>
        <w:t>Пример:</w:t>
      </w:r>
    </w:p>
    <w:p w:rsidR="00B96C5D" w:rsidRPr="004367EC" w:rsidRDefault="00B96C5D" w:rsidP="004367E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67EC">
        <w:rPr>
          <w:rStyle w:val="c1"/>
          <w:color w:val="000000"/>
          <w:sz w:val="28"/>
          <w:szCs w:val="28"/>
          <w:shd w:val="clear" w:color="auto" w:fill="FFFFFF"/>
        </w:rPr>
        <w:t>Пришла зима. Солнце не греет. На улице мороз. На дорогах становится скользко. Реки покрыты льдом. Деревья стоят голые, без листьев. Люди надели тёплую одежду и обувь. Зайцы и белки поменяли свои шубки. Ежи и медведи легли спать на  всю зиму.</w:t>
      </w:r>
    </w:p>
    <w:p w:rsidR="00B96C5D" w:rsidRPr="004367EC" w:rsidRDefault="00B96C5D" w:rsidP="004367E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67EC">
        <w:rPr>
          <w:rStyle w:val="c1"/>
          <w:b/>
          <w:bCs/>
          <w:color w:val="000000"/>
          <w:sz w:val="28"/>
          <w:szCs w:val="28"/>
          <w:shd w:val="clear" w:color="auto" w:fill="FFFFFF"/>
        </w:rPr>
        <w:t>Заключительная часть:</w:t>
      </w:r>
    </w:p>
    <w:p w:rsidR="00B96C5D" w:rsidRPr="004367EC" w:rsidRDefault="00B96C5D" w:rsidP="004367E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67EC">
        <w:rPr>
          <w:rStyle w:val="c1"/>
          <w:color w:val="000000"/>
          <w:sz w:val="28"/>
          <w:szCs w:val="28"/>
          <w:shd w:val="clear" w:color="auto" w:fill="FFFFFF"/>
        </w:rPr>
        <w:t>Воспитатель задаёт обобщающие вопросы:</w:t>
      </w:r>
    </w:p>
    <w:p w:rsidR="00B96C5D" w:rsidRPr="004367EC" w:rsidRDefault="00B96C5D" w:rsidP="004367E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67EC">
        <w:rPr>
          <w:rStyle w:val="c1"/>
          <w:color w:val="000000"/>
          <w:sz w:val="28"/>
          <w:szCs w:val="28"/>
          <w:shd w:val="clear" w:color="auto" w:fill="FFFFFF"/>
        </w:rPr>
        <w:t>- С каким времени года мы сегодня познакомились?</w:t>
      </w:r>
    </w:p>
    <w:p w:rsidR="00B96C5D" w:rsidRPr="004367EC" w:rsidRDefault="00B96C5D" w:rsidP="004367E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67EC">
        <w:rPr>
          <w:rStyle w:val="c1"/>
          <w:color w:val="000000"/>
          <w:sz w:val="28"/>
          <w:szCs w:val="28"/>
          <w:shd w:val="clear" w:color="auto" w:fill="FFFFFF"/>
        </w:rPr>
        <w:t>- Что вам понравилось?</w:t>
      </w:r>
    </w:p>
    <w:p w:rsidR="00B96C5D" w:rsidRPr="004367EC" w:rsidRDefault="00B96C5D" w:rsidP="004367E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67EC">
        <w:rPr>
          <w:rStyle w:val="c1"/>
          <w:color w:val="000000"/>
          <w:sz w:val="28"/>
          <w:szCs w:val="28"/>
          <w:shd w:val="clear" w:color="auto" w:fill="FFFFFF"/>
        </w:rPr>
        <w:t>- Что вызвало затруднения?</w:t>
      </w:r>
    </w:p>
    <w:p w:rsidR="00B96C5D" w:rsidRDefault="00B96C5D" w:rsidP="004367EC">
      <w:pPr>
        <w:rPr>
          <w:rFonts w:ascii="Times New Roman" w:hAnsi="Times New Roman"/>
          <w:sz w:val="28"/>
          <w:szCs w:val="28"/>
        </w:rPr>
      </w:pPr>
    </w:p>
    <w:p w:rsidR="00B96C5D" w:rsidRDefault="00B96C5D" w:rsidP="004367EC">
      <w:pPr>
        <w:rPr>
          <w:rFonts w:ascii="Times New Roman" w:hAnsi="Times New Roman"/>
          <w:sz w:val="28"/>
          <w:szCs w:val="28"/>
        </w:rPr>
      </w:pPr>
    </w:p>
    <w:p w:rsidR="00B96C5D" w:rsidRDefault="00B96C5D" w:rsidP="004367EC">
      <w:pPr>
        <w:rPr>
          <w:rFonts w:ascii="Times New Roman" w:hAnsi="Times New Roman"/>
          <w:sz w:val="28"/>
          <w:szCs w:val="28"/>
        </w:rPr>
      </w:pPr>
    </w:p>
    <w:p w:rsidR="00B96C5D" w:rsidRDefault="00B96C5D" w:rsidP="004367EC">
      <w:pPr>
        <w:rPr>
          <w:rFonts w:ascii="Times New Roman" w:hAnsi="Times New Roman"/>
          <w:sz w:val="28"/>
          <w:szCs w:val="28"/>
        </w:rPr>
      </w:pPr>
    </w:p>
    <w:p w:rsidR="00B96C5D" w:rsidRDefault="00B96C5D" w:rsidP="004367EC">
      <w:pPr>
        <w:rPr>
          <w:rFonts w:ascii="Times New Roman" w:hAnsi="Times New Roman"/>
          <w:sz w:val="28"/>
          <w:szCs w:val="28"/>
        </w:rPr>
      </w:pPr>
    </w:p>
    <w:p w:rsidR="00B96C5D" w:rsidRDefault="00B96C5D" w:rsidP="004367EC">
      <w:pPr>
        <w:rPr>
          <w:rFonts w:ascii="Times New Roman" w:hAnsi="Times New Roman"/>
          <w:sz w:val="28"/>
          <w:szCs w:val="28"/>
        </w:rPr>
      </w:pPr>
    </w:p>
    <w:p w:rsidR="00B96C5D" w:rsidRDefault="00B96C5D">
      <w:pPr>
        <w:rPr>
          <w:rFonts w:ascii="Times New Roman" w:hAnsi="Times New Roman"/>
          <w:sz w:val="28"/>
          <w:szCs w:val="28"/>
        </w:rPr>
      </w:pPr>
    </w:p>
    <w:sectPr w:rsidR="00B96C5D" w:rsidSect="00C86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67EC"/>
    <w:rsid w:val="001133C2"/>
    <w:rsid w:val="003D6679"/>
    <w:rsid w:val="004367EC"/>
    <w:rsid w:val="0057033B"/>
    <w:rsid w:val="00994235"/>
    <w:rsid w:val="00A32B3A"/>
    <w:rsid w:val="00B96C5D"/>
    <w:rsid w:val="00C8686C"/>
    <w:rsid w:val="00E247BE"/>
    <w:rsid w:val="00EB4754"/>
    <w:rsid w:val="00ED44DF"/>
    <w:rsid w:val="00ED6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7EC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0">
    <w:name w:val="c0"/>
    <w:basedOn w:val="Normal"/>
    <w:uiPriority w:val="99"/>
    <w:rsid w:val="004367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basedOn w:val="DefaultParagraphFont"/>
    <w:uiPriority w:val="99"/>
    <w:rsid w:val="004367EC"/>
    <w:rPr>
      <w:rFonts w:cs="Times New Roman"/>
    </w:rPr>
  </w:style>
  <w:style w:type="paragraph" w:customStyle="1" w:styleId="c8">
    <w:name w:val="c8"/>
    <w:basedOn w:val="Normal"/>
    <w:uiPriority w:val="99"/>
    <w:rsid w:val="004367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3">
    <w:name w:val="c13"/>
    <w:basedOn w:val="DefaultParagraphFont"/>
    <w:uiPriority w:val="99"/>
    <w:rsid w:val="004367EC"/>
    <w:rPr>
      <w:rFonts w:cs="Times New Roman"/>
    </w:rPr>
  </w:style>
  <w:style w:type="paragraph" w:customStyle="1" w:styleId="c7">
    <w:name w:val="c7"/>
    <w:basedOn w:val="Normal"/>
    <w:uiPriority w:val="99"/>
    <w:rsid w:val="004367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DefaultParagraphFont"/>
    <w:uiPriority w:val="99"/>
    <w:rsid w:val="004367EC"/>
    <w:rPr>
      <w:rFonts w:cs="Times New Roman"/>
    </w:rPr>
  </w:style>
  <w:style w:type="character" w:customStyle="1" w:styleId="c11">
    <w:name w:val="c11"/>
    <w:basedOn w:val="DefaultParagraphFont"/>
    <w:uiPriority w:val="99"/>
    <w:rsid w:val="004367EC"/>
    <w:rPr>
      <w:rFonts w:cs="Times New Roman"/>
    </w:rPr>
  </w:style>
  <w:style w:type="table" w:styleId="TableGrid">
    <w:name w:val="Table Grid"/>
    <w:basedOn w:val="TableNormal"/>
    <w:uiPriority w:val="99"/>
    <w:rsid w:val="00ED44D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4</Pages>
  <Words>906</Words>
  <Characters>5167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Компьютер 1</cp:lastModifiedBy>
  <cp:revision>6</cp:revision>
  <dcterms:created xsi:type="dcterms:W3CDTF">2021-12-20T00:45:00Z</dcterms:created>
  <dcterms:modified xsi:type="dcterms:W3CDTF">2022-01-28T05:06:00Z</dcterms:modified>
</cp:coreProperties>
</file>